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97" w:rsidRDefault="003F4C97" w:rsidP="003F4C97">
      <w:pPr>
        <w:pStyle w:val="Heading1"/>
        <w:numPr>
          <w:ilvl w:val="0"/>
          <w:numId w:val="0"/>
        </w:numPr>
        <w:ind w:left="360" w:hanging="360"/>
        <w:jc w:val="center"/>
        <w:rPr>
          <w:noProof/>
          <w:lang w:eastAsia="is-IS"/>
        </w:rPr>
      </w:pPr>
    </w:p>
    <w:p w:rsidR="003F4C97" w:rsidRPr="003F4C97" w:rsidRDefault="003F4C97" w:rsidP="003F4C97">
      <w:pPr>
        <w:pStyle w:val="Heading1"/>
        <w:numPr>
          <w:ilvl w:val="0"/>
          <w:numId w:val="0"/>
        </w:numPr>
        <w:ind w:left="360" w:hanging="360"/>
        <w:jc w:val="center"/>
        <w:rPr>
          <w:noProof/>
          <w:color w:val="auto"/>
          <w:sz w:val="52"/>
          <w:lang w:eastAsia="is-IS"/>
        </w:rPr>
      </w:pPr>
      <w:r w:rsidRPr="003F4C97">
        <w:rPr>
          <w:noProof/>
          <w:color w:val="auto"/>
          <w:sz w:val="52"/>
          <w:lang w:eastAsia="is-IS"/>
        </w:rPr>
        <w:t>2015</w:t>
      </w:r>
    </w:p>
    <w:p w:rsidR="00082554" w:rsidRPr="007F7E13" w:rsidRDefault="00082554" w:rsidP="00E43F02">
      <w:pPr>
        <w:pStyle w:val="Heading1"/>
        <w:numPr>
          <w:ilvl w:val="0"/>
          <w:numId w:val="0"/>
        </w:numPr>
        <w:ind w:left="360" w:hanging="360"/>
        <w:rPr>
          <w:lang w:val="en-GB"/>
        </w:rPr>
      </w:pPr>
    </w:p>
    <w:p w:rsidR="00082554" w:rsidRPr="007F7E13" w:rsidRDefault="00AB20C9" w:rsidP="00AE6018">
      <w:pPr>
        <w:jc w:val="center"/>
        <w:rPr>
          <w:b/>
          <w:bCs/>
          <w:sz w:val="36"/>
          <w:szCs w:val="36"/>
          <w:lang w:val="en-GB"/>
        </w:rPr>
      </w:pPr>
      <w:r w:rsidRPr="007F7E13">
        <w:rPr>
          <w:b/>
          <w:bCs/>
          <w:sz w:val="36"/>
          <w:szCs w:val="36"/>
          <w:highlight w:val="lightGray"/>
          <w:lang w:val="en-GB"/>
        </w:rPr>
        <w:t>&lt;</w:t>
      </w:r>
      <w:r w:rsidR="00F82EEE" w:rsidRPr="007F7E13">
        <w:rPr>
          <w:b/>
          <w:bCs/>
          <w:sz w:val="36"/>
          <w:szCs w:val="36"/>
          <w:highlight w:val="lightGray"/>
          <w:lang w:val="en-GB"/>
        </w:rPr>
        <w:t xml:space="preserve">please insert the </w:t>
      </w:r>
      <w:r w:rsidR="0077684C">
        <w:rPr>
          <w:b/>
          <w:bCs/>
          <w:sz w:val="36"/>
          <w:szCs w:val="36"/>
          <w:highlight w:val="lightGray"/>
          <w:lang w:val="en-GB"/>
        </w:rPr>
        <w:t>name of the main applicant</w:t>
      </w:r>
      <w:r w:rsidRPr="007F7E13">
        <w:rPr>
          <w:b/>
          <w:bCs/>
          <w:sz w:val="36"/>
          <w:szCs w:val="36"/>
          <w:highlight w:val="lightGray"/>
          <w:lang w:val="en-GB"/>
        </w:rPr>
        <w:t>&gt;</w:t>
      </w:r>
    </w:p>
    <w:p w:rsidR="00D724B6" w:rsidRPr="007F7E13" w:rsidRDefault="00D724B6" w:rsidP="00D724B6">
      <w:pPr>
        <w:rPr>
          <w:szCs w:val="24"/>
          <w:lang w:val="en-GB"/>
        </w:rPr>
      </w:pPr>
    </w:p>
    <w:p w:rsidR="00D724B6" w:rsidRPr="007F7E13" w:rsidRDefault="00D724B6" w:rsidP="00D724B6">
      <w:pPr>
        <w:rPr>
          <w:szCs w:val="24"/>
          <w:lang w:val="en-GB"/>
        </w:rPr>
      </w:pPr>
    </w:p>
    <w:p w:rsidR="00082554" w:rsidRPr="003F4C97" w:rsidRDefault="00FA3419" w:rsidP="006238AF">
      <w:pPr>
        <w:jc w:val="center"/>
        <w:rPr>
          <w:b/>
          <w:color w:val="000000"/>
          <w:sz w:val="48"/>
          <w:szCs w:val="56"/>
          <w:lang w:val="en-GB"/>
        </w:rPr>
      </w:pPr>
      <w:r w:rsidRPr="003F4C97">
        <w:rPr>
          <w:b/>
          <w:color w:val="000000"/>
          <w:sz w:val="48"/>
          <w:szCs w:val="56"/>
          <w:highlight w:val="lightGray"/>
          <w:lang w:val="en-GB"/>
        </w:rPr>
        <w:t>&lt;</w:t>
      </w:r>
      <w:r w:rsidR="00F82EEE" w:rsidRPr="003F4C97">
        <w:rPr>
          <w:b/>
          <w:color w:val="000000"/>
          <w:sz w:val="48"/>
          <w:szCs w:val="56"/>
          <w:highlight w:val="lightGray"/>
          <w:lang w:val="en-GB"/>
        </w:rPr>
        <w:t>please insert the project’s name</w:t>
      </w:r>
      <w:r w:rsidRPr="003F4C97">
        <w:rPr>
          <w:b/>
          <w:color w:val="000000"/>
          <w:sz w:val="48"/>
          <w:szCs w:val="56"/>
          <w:highlight w:val="lightGray"/>
          <w:lang w:val="en-GB"/>
        </w:rPr>
        <w:t>&gt;</w:t>
      </w:r>
    </w:p>
    <w:p w:rsidR="00082554" w:rsidRPr="007F7E13" w:rsidRDefault="00082554" w:rsidP="00082554">
      <w:pPr>
        <w:rPr>
          <w:szCs w:val="24"/>
          <w:lang w:val="en-GB"/>
        </w:rPr>
      </w:pPr>
    </w:p>
    <w:p w:rsidR="00082554" w:rsidRPr="007F7E13" w:rsidRDefault="00082554" w:rsidP="00082554">
      <w:pPr>
        <w:rPr>
          <w:szCs w:val="24"/>
          <w:lang w:val="en-GB"/>
        </w:rPr>
      </w:pPr>
    </w:p>
    <w:p w:rsidR="00AA4893" w:rsidRPr="007F7E13" w:rsidRDefault="00BD2588" w:rsidP="00AA4893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The Icelandic Language Technology Fund</w:t>
      </w:r>
    </w:p>
    <w:p w:rsidR="00AB20C9" w:rsidRPr="007F7E13" w:rsidRDefault="002A79D9" w:rsidP="00AA4893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>
        <w:rPr>
          <w:b/>
          <w:sz w:val="28"/>
          <w:szCs w:val="28"/>
          <w:lang w:val="en-GB"/>
        </w:rPr>
        <w:lastRenderedPageBreak/>
        <w:t>Máltæknisjóður</w:t>
      </w:r>
    </w:p>
    <w:p w:rsidR="00082554" w:rsidRPr="007F7E13" w:rsidRDefault="00450F3A" w:rsidP="00AA4893">
      <w:pPr>
        <w:jc w:val="center"/>
        <w:rPr>
          <w:b/>
          <w:sz w:val="28"/>
          <w:szCs w:val="28"/>
          <w:lang w:val="en-GB"/>
        </w:rPr>
      </w:pPr>
      <w:r w:rsidRPr="007F7E13">
        <w:rPr>
          <w:b/>
          <w:sz w:val="28"/>
          <w:szCs w:val="28"/>
          <w:lang w:val="en-GB"/>
        </w:rPr>
        <w:t>Detailed p</w:t>
      </w:r>
      <w:r w:rsidR="00F82EEE" w:rsidRPr="007F7E13">
        <w:rPr>
          <w:b/>
          <w:sz w:val="28"/>
          <w:szCs w:val="28"/>
          <w:lang w:val="en-GB"/>
        </w:rPr>
        <w:t>roject description</w:t>
      </w:r>
    </w:p>
    <w:p w:rsidR="00CC558B" w:rsidRPr="007F7E13" w:rsidRDefault="00CC558B" w:rsidP="00CC558B">
      <w:pPr>
        <w:rPr>
          <w:b/>
          <w:szCs w:val="24"/>
          <w:lang w:val="en-GB"/>
        </w:rPr>
      </w:pPr>
    </w:p>
    <w:p w:rsidR="00CC558B" w:rsidRPr="007F7E13" w:rsidRDefault="00CC558B" w:rsidP="00CC558B">
      <w:pPr>
        <w:rPr>
          <w:szCs w:val="24"/>
          <w:lang w:val="en-GB"/>
        </w:rPr>
      </w:pPr>
    </w:p>
    <w:p w:rsidR="00CC558B" w:rsidRDefault="00C701DD" w:rsidP="00CC558B">
      <w:pPr>
        <w:jc w:val="center"/>
        <w:rPr>
          <w:szCs w:val="24"/>
          <w:lang w:val="en-GB"/>
        </w:rPr>
      </w:pPr>
      <w:r>
        <w:rPr>
          <w:noProof/>
          <w:lang w:val="is-IS" w:eastAsia="is-IS" w:bidi="ar-SA"/>
        </w:rPr>
        <w:drawing>
          <wp:inline distT="0" distB="0" distL="0" distR="0">
            <wp:extent cx="1096170" cy="906448"/>
            <wp:effectExtent l="0" t="0" r="8890" b="8255"/>
            <wp:docPr id="2" name="Picture 6" descr="N:\Rann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Ranni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07" cy="91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8B" w:rsidRPr="007F7E13" w:rsidRDefault="00CC558B" w:rsidP="00CC558B">
      <w:pPr>
        <w:rPr>
          <w:szCs w:val="24"/>
          <w:lang w:val="en-GB"/>
        </w:rPr>
      </w:pPr>
    </w:p>
    <w:p w:rsidR="00CC558B" w:rsidRPr="007F7E13" w:rsidRDefault="00CC558B" w:rsidP="00CC558B">
      <w:pPr>
        <w:rPr>
          <w:szCs w:val="24"/>
          <w:lang w:val="en-GB"/>
        </w:rPr>
      </w:pPr>
    </w:p>
    <w:p w:rsidR="001B4EE3" w:rsidRPr="007F7E13" w:rsidRDefault="001E1C95" w:rsidP="00CB4037">
      <w:pPr>
        <w:jc w:val="right"/>
        <w:rPr>
          <w:szCs w:val="24"/>
          <w:highlight w:val="lightGray"/>
          <w:lang w:val="en-GB"/>
        </w:rPr>
      </w:pPr>
      <w:r w:rsidRPr="007F7E13">
        <w:rPr>
          <w:szCs w:val="24"/>
          <w:highlight w:val="lightGray"/>
          <w:lang w:val="en-GB"/>
        </w:rPr>
        <w:t>&lt;</w:t>
      </w:r>
      <w:r w:rsidR="003B179F" w:rsidRPr="007F7E13">
        <w:rPr>
          <w:szCs w:val="24"/>
          <w:highlight w:val="lightGray"/>
          <w:lang w:val="en-GB"/>
        </w:rPr>
        <w:t xml:space="preserve">please insert </w:t>
      </w:r>
      <w:r w:rsidR="00FB5C94">
        <w:rPr>
          <w:szCs w:val="24"/>
          <w:highlight w:val="lightGray"/>
          <w:lang w:val="en-GB"/>
        </w:rPr>
        <w:t>City/State</w:t>
      </w:r>
      <w:r w:rsidRPr="007F7E13">
        <w:rPr>
          <w:szCs w:val="24"/>
          <w:highlight w:val="lightGray"/>
          <w:lang w:val="en-GB"/>
        </w:rPr>
        <w:t>&gt;</w:t>
      </w:r>
    </w:p>
    <w:p w:rsidR="003A07A1" w:rsidRPr="007F7E13" w:rsidRDefault="001E1C95" w:rsidP="00CB4037">
      <w:pPr>
        <w:jc w:val="right"/>
        <w:rPr>
          <w:szCs w:val="24"/>
          <w:lang w:val="en-GB"/>
        </w:rPr>
      </w:pPr>
      <w:r w:rsidRPr="007F7E13">
        <w:rPr>
          <w:szCs w:val="24"/>
          <w:highlight w:val="lightGray"/>
          <w:lang w:val="en-GB"/>
        </w:rPr>
        <w:t>&lt;</w:t>
      </w:r>
      <w:r w:rsidR="003B179F" w:rsidRPr="007F7E13">
        <w:rPr>
          <w:szCs w:val="24"/>
          <w:highlight w:val="lightGray"/>
          <w:lang w:val="en-GB"/>
        </w:rPr>
        <w:t>please insert date</w:t>
      </w:r>
      <w:r w:rsidRPr="007F7E13">
        <w:rPr>
          <w:szCs w:val="24"/>
          <w:highlight w:val="lightGray"/>
          <w:lang w:val="en-GB"/>
        </w:rPr>
        <w:t>&gt;</w:t>
      </w:r>
    </w:p>
    <w:p w:rsidR="00CB4037" w:rsidRPr="007F7E13" w:rsidRDefault="00CB4037">
      <w:pPr>
        <w:rPr>
          <w:b/>
          <w:bCs/>
          <w:caps/>
          <w:color w:val="FFFFFF"/>
          <w:spacing w:val="15"/>
          <w:lang w:val="en-GB"/>
        </w:rPr>
      </w:pPr>
      <w:r w:rsidRPr="007F7E13">
        <w:rPr>
          <w:lang w:val="en-GB"/>
        </w:rPr>
        <w:br w:type="page"/>
      </w:r>
    </w:p>
    <w:p w:rsidR="00E00602" w:rsidRPr="007F7E13" w:rsidRDefault="009E2C0B" w:rsidP="00D724B6">
      <w:pPr>
        <w:pStyle w:val="Heading1"/>
        <w:numPr>
          <w:ilvl w:val="0"/>
          <w:numId w:val="0"/>
        </w:numPr>
        <w:rPr>
          <w:lang w:val="en-GB"/>
        </w:rPr>
      </w:pPr>
      <w:r w:rsidRPr="007F7E13">
        <w:rPr>
          <w:lang w:val="en-GB"/>
        </w:rPr>
        <w:lastRenderedPageBreak/>
        <w:t>Guidelines</w:t>
      </w:r>
    </w:p>
    <w:p w:rsidR="009E2C0B" w:rsidRPr="007F7E13" w:rsidRDefault="003B179F" w:rsidP="00CC68B1">
      <w:pPr>
        <w:spacing w:line="276" w:lineRule="auto"/>
        <w:jc w:val="both"/>
        <w:rPr>
          <w:szCs w:val="24"/>
          <w:lang w:val="en-GB"/>
        </w:rPr>
      </w:pPr>
      <w:r w:rsidRPr="007F7E13">
        <w:rPr>
          <w:szCs w:val="24"/>
          <w:lang w:val="en-GB"/>
        </w:rPr>
        <w:t xml:space="preserve">Please note that </w:t>
      </w:r>
      <w:r w:rsidRPr="007F7E13">
        <w:rPr>
          <w:i/>
          <w:szCs w:val="24"/>
          <w:lang w:val="en-GB"/>
        </w:rPr>
        <w:t>all proposals and appendices</w:t>
      </w:r>
      <w:r w:rsidRPr="007F7E13">
        <w:rPr>
          <w:szCs w:val="24"/>
          <w:lang w:val="en-GB"/>
        </w:rPr>
        <w:t xml:space="preserve"> should be in English. </w:t>
      </w:r>
    </w:p>
    <w:p w:rsidR="003D70F1" w:rsidRPr="007F7E13" w:rsidRDefault="003D70F1" w:rsidP="00CC68B1">
      <w:pPr>
        <w:spacing w:line="276" w:lineRule="auto"/>
        <w:jc w:val="both"/>
        <w:rPr>
          <w:szCs w:val="24"/>
          <w:lang w:val="en-GB"/>
        </w:rPr>
      </w:pPr>
    </w:p>
    <w:p w:rsidR="00450F3A" w:rsidRPr="007F7E13" w:rsidRDefault="007E68E4" w:rsidP="00CC68B1">
      <w:pPr>
        <w:spacing w:line="276" w:lineRule="auto"/>
        <w:jc w:val="both"/>
        <w:rPr>
          <w:szCs w:val="24"/>
          <w:lang w:val="en-GB"/>
        </w:rPr>
      </w:pPr>
      <w:r w:rsidRPr="007F7E13">
        <w:rPr>
          <w:szCs w:val="24"/>
          <w:lang w:val="en-GB"/>
        </w:rPr>
        <w:t>T</w:t>
      </w:r>
      <w:r w:rsidR="00450F3A" w:rsidRPr="007F7E13">
        <w:rPr>
          <w:szCs w:val="24"/>
          <w:lang w:val="en-GB"/>
        </w:rPr>
        <w:t xml:space="preserve">he highlighted text (gray) in this document is only informative and requested information should be added. Please insert appropriate material (i.e. text, pictures and/or tables) and add the </w:t>
      </w:r>
      <w:r w:rsidR="0077684C">
        <w:rPr>
          <w:szCs w:val="24"/>
          <w:lang w:val="en-GB"/>
        </w:rPr>
        <w:t>name of the main applicant</w:t>
      </w:r>
      <w:r w:rsidR="00450F3A" w:rsidRPr="007F7E13">
        <w:rPr>
          <w:szCs w:val="24"/>
          <w:lang w:val="en-GB"/>
        </w:rPr>
        <w:t xml:space="preserve"> to the header and the project’s name to the footer.</w:t>
      </w:r>
    </w:p>
    <w:p w:rsidR="009942B5" w:rsidRPr="007F7E13" w:rsidRDefault="009942B5" w:rsidP="00CC68B1">
      <w:pPr>
        <w:autoSpaceDE w:val="0"/>
        <w:autoSpaceDN w:val="0"/>
        <w:adjustRightInd w:val="0"/>
        <w:spacing w:line="276" w:lineRule="auto"/>
        <w:rPr>
          <w:szCs w:val="24"/>
          <w:highlight w:val="yellow"/>
          <w:lang w:val="en-GB" w:eastAsia="is-IS" w:bidi="ar-SA"/>
        </w:rPr>
      </w:pPr>
    </w:p>
    <w:p w:rsidR="007E68E4" w:rsidRPr="007F7E13" w:rsidRDefault="007E68E4" w:rsidP="00CC68B1">
      <w:pPr>
        <w:spacing w:line="276" w:lineRule="auto"/>
        <w:jc w:val="both"/>
        <w:rPr>
          <w:szCs w:val="24"/>
          <w:lang w:val="en-GB"/>
        </w:rPr>
      </w:pPr>
      <w:r w:rsidRPr="007F7E13">
        <w:rPr>
          <w:szCs w:val="24"/>
          <w:lang w:val="en-GB"/>
        </w:rPr>
        <w:t>The detailed project description shall explain the following and be divided into the following sections (the order and titles should not be changed):</w:t>
      </w:r>
    </w:p>
    <w:p w:rsidR="007E68E4" w:rsidRPr="007F7E13" w:rsidRDefault="007E68E4" w:rsidP="00CC68B1">
      <w:pPr>
        <w:autoSpaceDE w:val="0"/>
        <w:autoSpaceDN w:val="0"/>
        <w:adjustRightInd w:val="0"/>
        <w:spacing w:line="276" w:lineRule="auto"/>
        <w:rPr>
          <w:szCs w:val="24"/>
          <w:highlight w:val="yellow"/>
          <w:lang w:val="en-GB" w:eastAsia="is-IS" w:bidi="ar-SA"/>
        </w:rPr>
      </w:pPr>
    </w:p>
    <w:p w:rsidR="003F4C97" w:rsidRDefault="003F4C97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>
        <w:rPr>
          <w:i/>
          <w:szCs w:val="24"/>
          <w:lang w:val="en-GB" w:eastAsia="is-IS" w:bidi="ar-SA"/>
        </w:rPr>
        <w:t>Objectives of the project and originality</w:t>
      </w:r>
    </w:p>
    <w:p w:rsidR="007E68E4" w:rsidRPr="007F7E13" w:rsidRDefault="007E68E4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 w:rsidRPr="007F7E13">
        <w:rPr>
          <w:i/>
          <w:szCs w:val="24"/>
          <w:lang w:val="en-GB" w:eastAsia="is-IS" w:bidi="ar-SA"/>
        </w:rPr>
        <w:t>State of the art and proficiency</w:t>
      </w:r>
    </w:p>
    <w:p w:rsidR="007E68E4" w:rsidRPr="007F7E13" w:rsidRDefault="007E68E4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 w:rsidRPr="007F7E13">
        <w:rPr>
          <w:i/>
          <w:szCs w:val="24"/>
          <w:lang w:val="en-GB" w:eastAsia="is-IS" w:bidi="ar-SA"/>
        </w:rPr>
        <w:t>Methodology, work plan and timescale</w:t>
      </w:r>
    </w:p>
    <w:p w:rsidR="00FD3F31" w:rsidRDefault="00FD3F31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>
        <w:rPr>
          <w:i/>
          <w:szCs w:val="24"/>
          <w:lang w:val="en-GB" w:eastAsia="is-IS" w:bidi="ar-SA"/>
        </w:rPr>
        <w:t>Milestones and deliverables</w:t>
      </w:r>
    </w:p>
    <w:p w:rsidR="007E68E4" w:rsidRPr="007F7E13" w:rsidRDefault="007E68E4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 w:rsidRPr="007F7E13">
        <w:rPr>
          <w:i/>
          <w:szCs w:val="24"/>
          <w:lang w:val="en-GB" w:eastAsia="is-IS" w:bidi="ar-SA"/>
        </w:rPr>
        <w:t>Co-operation (domestic/foreign)</w:t>
      </w:r>
    </w:p>
    <w:p w:rsidR="007E68E4" w:rsidRPr="007F7E13" w:rsidRDefault="007E68E4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 w:rsidRPr="007F7E13">
        <w:rPr>
          <w:i/>
          <w:szCs w:val="24"/>
          <w:lang w:val="en-GB" w:eastAsia="is-IS" w:bidi="ar-SA"/>
        </w:rPr>
        <w:t>Contribution of doctoral and master’s degree students to the project</w:t>
      </w:r>
    </w:p>
    <w:p w:rsidR="007E68E4" w:rsidRPr="007F7E13" w:rsidRDefault="00FD3F31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>
        <w:rPr>
          <w:i/>
          <w:szCs w:val="24"/>
          <w:lang w:val="en-GB" w:eastAsia="is-IS" w:bidi="ar-SA"/>
        </w:rPr>
        <w:t>I</w:t>
      </w:r>
      <w:r w:rsidR="007E68E4" w:rsidRPr="007F7E13">
        <w:rPr>
          <w:i/>
          <w:szCs w:val="24"/>
          <w:lang w:val="en-GB" w:eastAsia="is-IS" w:bidi="ar-SA"/>
        </w:rPr>
        <w:t>mpact</w:t>
      </w:r>
    </w:p>
    <w:p w:rsidR="00D724B6" w:rsidRPr="007F7E13" w:rsidRDefault="007E68E4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 w:rsidRPr="007F7E13">
        <w:rPr>
          <w:i/>
          <w:szCs w:val="24"/>
          <w:lang w:val="en-GB" w:eastAsia="is-IS" w:bidi="ar-SA"/>
        </w:rPr>
        <w:t>Proposed publication of results</w:t>
      </w:r>
    </w:p>
    <w:p w:rsidR="007E68E4" w:rsidRPr="007F7E13" w:rsidRDefault="007E68E4" w:rsidP="00CC68B1">
      <w:pPr>
        <w:spacing w:line="276" w:lineRule="auto"/>
        <w:rPr>
          <w:szCs w:val="24"/>
          <w:lang w:val="en-GB"/>
        </w:rPr>
      </w:pPr>
    </w:p>
    <w:p w:rsidR="00CC68B1" w:rsidRPr="004D6BF2" w:rsidRDefault="00CC68B1" w:rsidP="00CC68B1">
      <w:pPr>
        <w:spacing w:line="276" w:lineRule="auto"/>
        <w:jc w:val="both"/>
        <w:rPr>
          <w:szCs w:val="24"/>
          <w:lang w:val="en-GB"/>
        </w:rPr>
      </w:pPr>
      <w:r w:rsidRPr="004D6BF2">
        <w:rPr>
          <w:szCs w:val="24"/>
          <w:lang w:val="en-GB"/>
        </w:rPr>
        <w:t xml:space="preserve">The project description should not exceed </w:t>
      </w:r>
      <w:r w:rsidRPr="00701FB2">
        <w:rPr>
          <w:b/>
          <w:szCs w:val="24"/>
          <w:lang w:val="en-GB"/>
        </w:rPr>
        <w:t>1</w:t>
      </w:r>
      <w:r w:rsidR="00CC70A7">
        <w:rPr>
          <w:b/>
          <w:szCs w:val="24"/>
          <w:lang w:val="en-GB"/>
        </w:rPr>
        <w:t>7</w:t>
      </w:r>
      <w:r w:rsidRPr="00701FB2">
        <w:rPr>
          <w:b/>
          <w:szCs w:val="24"/>
          <w:lang w:val="en-GB"/>
        </w:rPr>
        <w:t xml:space="preserve"> pages</w:t>
      </w:r>
      <w:r w:rsidRPr="004D6BF2">
        <w:rPr>
          <w:szCs w:val="24"/>
          <w:lang w:val="en-GB"/>
        </w:rPr>
        <w:t xml:space="preserve"> </w:t>
      </w:r>
      <w:r w:rsidR="00CC70A7">
        <w:rPr>
          <w:szCs w:val="24"/>
          <w:lang w:val="en-GB"/>
        </w:rPr>
        <w:t xml:space="preserve">including front page and guidelines </w:t>
      </w:r>
      <w:r w:rsidRPr="004D6BF2">
        <w:rPr>
          <w:szCs w:val="24"/>
          <w:lang w:val="en-GB"/>
        </w:rPr>
        <w:t>(1.5 line spacing, 12 point Times/Times New Roman, or similar).</w:t>
      </w:r>
      <w:r w:rsidR="00CC70A7">
        <w:rPr>
          <w:szCs w:val="24"/>
          <w:lang w:val="en-GB"/>
        </w:rPr>
        <w:t xml:space="preserve"> </w:t>
      </w:r>
      <w:r w:rsidR="00E243D6">
        <w:rPr>
          <w:szCs w:val="24"/>
          <w:lang w:val="en-GB"/>
        </w:rPr>
        <w:t>Convert the file to pdf before submitting.</w:t>
      </w:r>
      <w:r w:rsidRPr="004D6BF2">
        <w:rPr>
          <w:szCs w:val="24"/>
          <w:lang w:val="en-GB"/>
        </w:rPr>
        <w:t xml:space="preserve"> Please note:</w:t>
      </w:r>
    </w:p>
    <w:p w:rsidR="00CC68B1" w:rsidRPr="004D6BF2" w:rsidRDefault="00CC68B1" w:rsidP="00CC68B1">
      <w:pPr>
        <w:spacing w:line="276" w:lineRule="auto"/>
        <w:jc w:val="both"/>
        <w:rPr>
          <w:szCs w:val="24"/>
          <w:lang w:val="en-GB"/>
        </w:rPr>
      </w:pPr>
    </w:p>
    <w:p w:rsidR="00CC68B1" w:rsidRPr="00487CD6" w:rsidRDefault="00CC68B1" w:rsidP="00CC68B1">
      <w:pPr>
        <w:numPr>
          <w:ilvl w:val="0"/>
          <w:numId w:val="27"/>
        </w:numPr>
        <w:spacing w:line="276" w:lineRule="auto"/>
        <w:rPr>
          <w:b/>
          <w:i/>
          <w:lang w:val="en-GB"/>
        </w:rPr>
      </w:pPr>
      <w:r w:rsidRPr="00487CD6">
        <w:rPr>
          <w:b/>
          <w:i/>
          <w:lang w:val="en-GB"/>
        </w:rPr>
        <w:lastRenderedPageBreak/>
        <w:t>Incomplete proposals will be rejected</w:t>
      </w:r>
    </w:p>
    <w:p w:rsidR="009F5603" w:rsidRPr="0091157A" w:rsidRDefault="009F5603" w:rsidP="009F5603">
      <w:pPr>
        <w:numPr>
          <w:ilvl w:val="0"/>
          <w:numId w:val="27"/>
        </w:numPr>
        <w:spacing w:line="240" w:lineRule="auto"/>
        <w:rPr>
          <w:i/>
          <w:lang w:val="en-GB"/>
        </w:rPr>
      </w:pPr>
      <w:r w:rsidRPr="00487CD6">
        <w:rPr>
          <w:b/>
          <w:bCs/>
          <w:i/>
          <w:lang w:val="en-GB" w:eastAsia="is-IS"/>
        </w:rPr>
        <w:t>Proposals which exceed length limitations will be rejected</w:t>
      </w:r>
      <w:r>
        <w:rPr>
          <w:b/>
          <w:bCs/>
          <w:i/>
          <w:lang w:val="en-GB" w:eastAsia="is-IS"/>
        </w:rPr>
        <w:t xml:space="preserve"> without review</w:t>
      </w:r>
    </w:p>
    <w:p w:rsidR="00CC68B1" w:rsidRPr="00487CD6" w:rsidRDefault="00CC68B1" w:rsidP="00CC68B1">
      <w:pPr>
        <w:numPr>
          <w:ilvl w:val="0"/>
          <w:numId w:val="27"/>
        </w:numPr>
        <w:spacing w:line="276" w:lineRule="auto"/>
        <w:rPr>
          <w:i/>
          <w:lang w:val="en-GB"/>
        </w:rPr>
      </w:pPr>
      <w:r>
        <w:rPr>
          <w:b/>
          <w:bCs/>
          <w:i/>
          <w:lang w:val="en-GB" w:eastAsia="is-IS"/>
        </w:rPr>
        <w:t>Corrections or amendments after the previously announced deadline will be rejected</w:t>
      </w:r>
    </w:p>
    <w:p w:rsidR="00CC68B1" w:rsidRPr="0091157A" w:rsidRDefault="00CC68B1" w:rsidP="00CC68B1">
      <w:pPr>
        <w:numPr>
          <w:ilvl w:val="0"/>
          <w:numId w:val="27"/>
        </w:numPr>
        <w:spacing w:line="240" w:lineRule="auto"/>
        <w:rPr>
          <w:b/>
          <w:i/>
          <w:lang w:val="en-GB"/>
        </w:rPr>
      </w:pPr>
      <w:r w:rsidRPr="00487CD6">
        <w:rPr>
          <w:b/>
          <w:i/>
          <w:lang w:val="en-GB"/>
        </w:rPr>
        <w:t>The clarity and the overall quality</w:t>
      </w:r>
      <w:r w:rsidRPr="00487CD6">
        <w:rPr>
          <w:b/>
          <w:bCs/>
          <w:i/>
          <w:lang w:val="en-GB" w:eastAsia="is-IS"/>
        </w:rPr>
        <w:t xml:space="preserve"> of the presentation are taken into consideration when proposals are reviewed</w:t>
      </w:r>
    </w:p>
    <w:p w:rsidR="00CC68B1" w:rsidRPr="007F7E13" w:rsidRDefault="00CC68B1" w:rsidP="00CC68B1">
      <w:pPr>
        <w:spacing w:line="276" w:lineRule="auto"/>
        <w:jc w:val="both"/>
        <w:rPr>
          <w:szCs w:val="24"/>
          <w:lang w:val="en-GB"/>
        </w:rPr>
      </w:pPr>
    </w:p>
    <w:p w:rsidR="00840EEE" w:rsidRDefault="00FA7944" w:rsidP="006736B9">
      <w:pPr>
        <w:spacing w:line="276" w:lineRule="auto"/>
        <w:jc w:val="both"/>
        <w:rPr>
          <w:lang w:val="en-GB"/>
        </w:rPr>
      </w:pPr>
      <w:r w:rsidRPr="007F7E13">
        <w:rPr>
          <w:szCs w:val="24"/>
          <w:lang w:val="en-GB"/>
        </w:rPr>
        <w:t xml:space="preserve">For further information please refer to </w:t>
      </w:r>
      <w:r w:rsidR="0077684C">
        <w:rPr>
          <w:b/>
          <w:i/>
          <w:szCs w:val="24"/>
          <w:lang w:val="en-GB"/>
        </w:rPr>
        <w:t>&lt;insert web address&gt;</w:t>
      </w:r>
      <w:r w:rsidR="006736B9">
        <w:rPr>
          <w:b/>
          <w:i/>
          <w:szCs w:val="24"/>
          <w:lang w:val="en-GB"/>
        </w:rPr>
        <w:t>.</w:t>
      </w:r>
      <w:r w:rsidR="00E00602" w:rsidRPr="007F7E13">
        <w:rPr>
          <w:lang w:val="en-GB"/>
        </w:rPr>
        <w:br w:type="page"/>
      </w:r>
    </w:p>
    <w:p w:rsidR="00A0720A" w:rsidRPr="001C323E" w:rsidRDefault="003F4C97" w:rsidP="00840EEE">
      <w:pPr>
        <w:pStyle w:val="Heading1"/>
        <w:rPr>
          <w:smallCaps/>
        </w:rPr>
      </w:pPr>
      <w:r w:rsidRPr="001C323E">
        <w:rPr>
          <w:smallCaps/>
        </w:rPr>
        <w:lastRenderedPageBreak/>
        <w:t>Objectives of the project and originality</w:t>
      </w:r>
    </w:p>
    <w:p w:rsidR="00FB5C94" w:rsidRPr="007F7E13" w:rsidRDefault="00FB5C94" w:rsidP="00676D0D">
      <w:pPr>
        <w:rPr>
          <w:lang w:val="en-GB"/>
        </w:rPr>
      </w:pPr>
      <w:r w:rsidRPr="007F7E13">
        <w:rPr>
          <w:highlight w:val="lightGray"/>
          <w:lang w:val="en-GB"/>
        </w:rPr>
        <w:t>&lt;please insert appropriate material (i.e. text, pictures and/or tables</w:t>
      </w:r>
      <w:r w:rsidR="00676D0D"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FB5C94" w:rsidRDefault="00FB5C94" w:rsidP="00676D0D">
      <w:pPr>
        <w:rPr>
          <w:lang w:val="en-GB"/>
        </w:rPr>
      </w:pPr>
    </w:p>
    <w:p w:rsidR="00FB5C94" w:rsidRDefault="00FB5C94" w:rsidP="00676D0D">
      <w:pPr>
        <w:rPr>
          <w:lang w:val="en-GB"/>
        </w:rPr>
      </w:pPr>
    </w:p>
    <w:p w:rsidR="00FB5C94" w:rsidRPr="007F7E13" w:rsidRDefault="00FB5C94" w:rsidP="00676D0D">
      <w:pPr>
        <w:rPr>
          <w:lang w:val="en-GB"/>
        </w:rPr>
      </w:pPr>
    </w:p>
    <w:p w:rsidR="009942B5" w:rsidRPr="00676D0D" w:rsidRDefault="003F4C97" w:rsidP="007E68E4">
      <w:pPr>
        <w:pStyle w:val="Heading1"/>
        <w:rPr>
          <w:smallCaps/>
          <w:lang w:val="en-GB"/>
        </w:rPr>
      </w:pPr>
      <w:r w:rsidRPr="00CC68B1">
        <w:rPr>
          <w:smallCaps/>
        </w:rPr>
        <w:t>State of the art and proficiency</w:t>
      </w:r>
      <w:r w:rsidRPr="00676D0D">
        <w:rPr>
          <w:smallCaps/>
          <w:lang w:val="en-GB" w:eastAsia="is-IS" w:bidi="ar-SA"/>
        </w:rPr>
        <w:t xml:space="preserve"> </w:t>
      </w:r>
    </w:p>
    <w:p w:rsidR="00FB5C94" w:rsidRPr="007F7E13" w:rsidRDefault="00FB5C94" w:rsidP="00676D0D">
      <w:pPr>
        <w:rPr>
          <w:lang w:val="en-GB"/>
        </w:rPr>
      </w:pPr>
      <w:r w:rsidRPr="007F7E13">
        <w:rPr>
          <w:highlight w:val="lightGray"/>
          <w:lang w:val="en-GB"/>
        </w:rPr>
        <w:t>&lt;please insert appropriate material (i.e. text, pictures and/or tables</w:t>
      </w:r>
      <w:r w:rsidR="00676D0D"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FB5C94" w:rsidRDefault="00FB5C94" w:rsidP="00676D0D">
      <w:pPr>
        <w:rPr>
          <w:lang w:val="en-GB"/>
        </w:rPr>
      </w:pPr>
    </w:p>
    <w:p w:rsidR="00FB5C94" w:rsidRDefault="00FB5C94" w:rsidP="00676D0D">
      <w:pPr>
        <w:rPr>
          <w:lang w:val="en-GB"/>
        </w:rPr>
      </w:pPr>
    </w:p>
    <w:p w:rsidR="00FB5C94" w:rsidRPr="007F7E13" w:rsidRDefault="00FB5C94" w:rsidP="00676D0D">
      <w:pPr>
        <w:rPr>
          <w:lang w:val="en-GB"/>
        </w:rPr>
      </w:pPr>
    </w:p>
    <w:p w:rsidR="009942B5" w:rsidRPr="00676D0D" w:rsidRDefault="007E68E4" w:rsidP="007E68E4">
      <w:pPr>
        <w:pStyle w:val="Heading1"/>
        <w:rPr>
          <w:smallCaps/>
          <w:lang w:val="en-GB"/>
        </w:rPr>
      </w:pPr>
      <w:r w:rsidRPr="00676D0D">
        <w:rPr>
          <w:smallCaps/>
          <w:lang w:val="en-GB" w:eastAsia="is-IS" w:bidi="ar-SA"/>
        </w:rPr>
        <w:t>Methodology, work plan and timescale</w:t>
      </w:r>
    </w:p>
    <w:p w:rsidR="00FB5C94" w:rsidRPr="007F7E13" w:rsidRDefault="00FB5C94" w:rsidP="00676D0D">
      <w:pPr>
        <w:rPr>
          <w:lang w:val="en-GB"/>
        </w:rPr>
      </w:pPr>
      <w:r w:rsidRPr="007F7E13">
        <w:rPr>
          <w:highlight w:val="lightGray"/>
          <w:lang w:val="en-GB"/>
        </w:rPr>
        <w:t>&lt;please insert appropriate material (i.e. text, pictures and/or tables</w:t>
      </w:r>
      <w:r w:rsidR="00676D0D"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FB5C94" w:rsidRDefault="00FB5C94" w:rsidP="00676D0D">
      <w:pPr>
        <w:rPr>
          <w:lang w:val="en-GB"/>
        </w:rPr>
      </w:pPr>
    </w:p>
    <w:p w:rsidR="00FB5C94" w:rsidRDefault="00FB5C94" w:rsidP="00676D0D">
      <w:pPr>
        <w:rPr>
          <w:lang w:val="en-GB"/>
        </w:rPr>
      </w:pPr>
    </w:p>
    <w:p w:rsidR="00FB5C94" w:rsidRPr="007F7E13" w:rsidRDefault="00FB5C94" w:rsidP="00676D0D">
      <w:pPr>
        <w:rPr>
          <w:lang w:val="en-GB"/>
        </w:rPr>
      </w:pPr>
    </w:p>
    <w:p w:rsidR="00FD3F31" w:rsidRDefault="00FD3F31" w:rsidP="007E68E4">
      <w:pPr>
        <w:pStyle w:val="Heading1"/>
        <w:rPr>
          <w:smallCaps/>
          <w:lang w:val="en-GB" w:eastAsia="is-IS" w:bidi="ar-SA"/>
        </w:rPr>
      </w:pPr>
      <w:r>
        <w:rPr>
          <w:smallCaps/>
          <w:lang w:val="en-GB" w:eastAsia="is-IS" w:bidi="ar-SA"/>
        </w:rPr>
        <w:t>Milestones and deliverables</w:t>
      </w:r>
    </w:p>
    <w:p w:rsidR="00FD3F31" w:rsidRPr="007F7E13" w:rsidRDefault="00FD3F31" w:rsidP="00FD3F31">
      <w:pPr>
        <w:rPr>
          <w:lang w:val="en-GB"/>
        </w:rPr>
      </w:pPr>
      <w:r w:rsidRPr="007F7E13">
        <w:rPr>
          <w:highlight w:val="lightGray"/>
          <w:lang w:val="en-GB"/>
        </w:rPr>
        <w:lastRenderedPageBreak/>
        <w:t>&lt;please insert appropriate material (i.e. text, pictures and/or tables</w:t>
      </w:r>
      <w:r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FD3F31" w:rsidRDefault="00FD3F31" w:rsidP="00FD3F31">
      <w:pPr>
        <w:rPr>
          <w:lang w:val="en-GB" w:eastAsia="is-IS" w:bidi="ar-SA"/>
        </w:rPr>
      </w:pPr>
    </w:p>
    <w:p w:rsidR="00D1080F" w:rsidRDefault="00D1080F" w:rsidP="00FD3F31">
      <w:pPr>
        <w:rPr>
          <w:lang w:val="en-GB" w:eastAsia="is-IS" w:bidi="ar-SA"/>
        </w:rPr>
      </w:pPr>
    </w:p>
    <w:p w:rsidR="00D1080F" w:rsidRPr="00FD3F31" w:rsidRDefault="00D1080F" w:rsidP="00FD3F31">
      <w:pPr>
        <w:rPr>
          <w:lang w:val="en-GB" w:eastAsia="is-IS" w:bidi="ar-SA"/>
        </w:rPr>
      </w:pPr>
    </w:p>
    <w:p w:rsidR="009942B5" w:rsidRPr="00676D0D" w:rsidRDefault="007E68E4" w:rsidP="007E68E4">
      <w:pPr>
        <w:pStyle w:val="Heading1"/>
        <w:rPr>
          <w:smallCaps/>
          <w:lang w:val="en-GB"/>
        </w:rPr>
      </w:pPr>
      <w:r w:rsidRPr="00676D0D">
        <w:rPr>
          <w:smallCaps/>
          <w:lang w:val="en-GB" w:eastAsia="is-IS" w:bidi="ar-SA"/>
        </w:rPr>
        <w:t>Co-operation (domestic/foreign)</w:t>
      </w:r>
    </w:p>
    <w:p w:rsidR="00FB5C94" w:rsidRPr="007F7E13" w:rsidRDefault="00FB5C94" w:rsidP="00676D0D">
      <w:pPr>
        <w:rPr>
          <w:lang w:val="en-GB"/>
        </w:rPr>
      </w:pPr>
      <w:r w:rsidRPr="007F7E13">
        <w:rPr>
          <w:highlight w:val="lightGray"/>
          <w:lang w:val="en-GB"/>
        </w:rPr>
        <w:t>&lt;please insert appropriate material (i.e. text, pictures and/or tables</w:t>
      </w:r>
      <w:r w:rsidR="00676D0D"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FB5C94" w:rsidRDefault="00FB5C94" w:rsidP="00676D0D">
      <w:pPr>
        <w:rPr>
          <w:lang w:val="en-GB"/>
        </w:rPr>
      </w:pPr>
    </w:p>
    <w:p w:rsidR="00FB5C94" w:rsidRDefault="00FB5C94" w:rsidP="00676D0D">
      <w:pPr>
        <w:rPr>
          <w:lang w:val="en-GB"/>
        </w:rPr>
      </w:pPr>
    </w:p>
    <w:p w:rsidR="00FB5C94" w:rsidRPr="007F7E13" w:rsidRDefault="00FB5C94" w:rsidP="00676D0D">
      <w:pPr>
        <w:rPr>
          <w:lang w:val="en-GB"/>
        </w:rPr>
      </w:pPr>
    </w:p>
    <w:p w:rsidR="000A0855" w:rsidRPr="00676D0D" w:rsidRDefault="007E68E4" w:rsidP="007E68E4">
      <w:pPr>
        <w:pStyle w:val="Heading1"/>
        <w:rPr>
          <w:smallCaps/>
          <w:lang w:val="en-GB"/>
        </w:rPr>
      </w:pPr>
      <w:r w:rsidRPr="00676D0D">
        <w:rPr>
          <w:smallCaps/>
          <w:lang w:val="en-GB" w:eastAsia="is-IS" w:bidi="ar-SA"/>
        </w:rPr>
        <w:t>Contribution of doctoral and master’s degree students to the project</w:t>
      </w:r>
    </w:p>
    <w:p w:rsidR="00FB5C94" w:rsidRPr="007F7E13" w:rsidRDefault="00FB5C94" w:rsidP="00676D0D">
      <w:pPr>
        <w:rPr>
          <w:lang w:val="en-GB"/>
        </w:rPr>
      </w:pPr>
      <w:r w:rsidRPr="007F7E13">
        <w:rPr>
          <w:highlight w:val="lightGray"/>
          <w:lang w:val="en-GB"/>
        </w:rPr>
        <w:t>&lt;please insert appropriate material (i.e. text, pictures and/or tables</w:t>
      </w:r>
      <w:r w:rsidR="00676D0D"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FB5C94" w:rsidRDefault="00FB5C94" w:rsidP="00676D0D">
      <w:pPr>
        <w:rPr>
          <w:lang w:val="en-GB"/>
        </w:rPr>
      </w:pPr>
    </w:p>
    <w:p w:rsidR="00FB5C94" w:rsidRDefault="00FB5C94" w:rsidP="00676D0D">
      <w:pPr>
        <w:rPr>
          <w:lang w:val="en-GB"/>
        </w:rPr>
      </w:pPr>
    </w:p>
    <w:p w:rsidR="000A0855" w:rsidRPr="00676D0D" w:rsidRDefault="00FD3F31" w:rsidP="007E68E4">
      <w:pPr>
        <w:pStyle w:val="Heading1"/>
        <w:rPr>
          <w:smallCaps/>
          <w:lang w:val="en-GB"/>
        </w:rPr>
      </w:pPr>
      <w:r>
        <w:rPr>
          <w:smallCaps/>
          <w:lang w:val="en-GB" w:eastAsia="is-IS" w:bidi="ar-SA"/>
        </w:rPr>
        <w:t>I</w:t>
      </w:r>
      <w:r w:rsidR="007E68E4" w:rsidRPr="00676D0D">
        <w:rPr>
          <w:smallCaps/>
          <w:lang w:val="en-GB" w:eastAsia="is-IS" w:bidi="ar-SA"/>
        </w:rPr>
        <w:t>mpact</w:t>
      </w:r>
    </w:p>
    <w:p w:rsidR="00FB5C94" w:rsidRPr="007F7E13" w:rsidRDefault="00FB5C94" w:rsidP="00676D0D">
      <w:pPr>
        <w:rPr>
          <w:lang w:val="en-GB"/>
        </w:rPr>
      </w:pPr>
      <w:r w:rsidRPr="007F7E13">
        <w:rPr>
          <w:highlight w:val="lightGray"/>
          <w:lang w:val="en-GB"/>
        </w:rPr>
        <w:t>&lt;please insert appropriate material (i.e. text, pictures and/or tables</w:t>
      </w:r>
      <w:r w:rsidR="00676D0D"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FB5C94" w:rsidRDefault="00FB5C94" w:rsidP="00676D0D">
      <w:pPr>
        <w:rPr>
          <w:lang w:val="en-GB"/>
        </w:rPr>
      </w:pPr>
    </w:p>
    <w:p w:rsidR="00FB5C94" w:rsidRDefault="00FB5C94" w:rsidP="00676D0D">
      <w:pPr>
        <w:rPr>
          <w:lang w:val="en-GB"/>
        </w:rPr>
      </w:pPr>
    </w:p>
    <w:p w:rsidR="00FB5C94" w:rsidRPr="007F7E13" w:rsidRDefault="00FB5C94" w:rsidP="00676D0D">
      <w:pPr>
        <w:rPr>
          <w:lang w:val="en-GB"/>
        </w:rPr>
      </w:pPr>
    </w:p>
    <w:p w:rsidR="000A0855" w:rsidRPr="00676D0D" w:rsidRDefault="00743560" w:rsidP="00743560">
      <w:pPr>
        <w:pStyle w:val="Heading1"/>
        <w:rPr>
          <w:smallCaps/>
          <w:lang w:val="en-GB"/>
        </w:rPr>
      </w:pPr>
      <w:r w:rsidRPr="00676D0D">
        <w:rPr>
          <w:smallCaps/>
          <w:lang w:val="en-GB" w:eastAsia="is-IS" w:bidi="ar-SA"/>
        </w:rPr>
        <w:t>Proposed publication of results</w:t>
      </w:r>
    </w:p>
    <w:p w:rsidR="00FB5C94" w:rsidRPr="007F7E13" w:rsidRDefault="00FB5C94" w:rsidP="00676D0D">
      <w:pPr>
        <w:rPr>
          <w:lang w:val="en-GB"/>
        </w:rPr>
      </w:pPr>
      <w:r w:rsidRPr="007F7E13">
        <w:rPr>
          <w:highlight w:val="lightGray"/>
          <w:lang w:val="en-GB"/>
        </w:rPr>
        <w:t>&lt;please insert appropriate material (i.e. text, pictures and/or tables</w:t>
      </w:r>
      <w:r w:rsidR="00676D0D"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D1080F" w:rsidRPr="00D1080F" w:rsidRDefault="00D1080F" w:rsidP="00D1080F">
      <w:pPr>
        <w:rPr>
          <w:lang w:val="en-GB" w:eastAsia="is-IS" w:bidi="ar-SA"/>
        </w:rPr>
      </w:pPr>
    </w:p>
    <w:p w:rsidR="00D1080F" w:rsidRDefault="00D1080F" w:rsidP="00D1080F">
      <w:pPr>
        <w:rPr>
          <w:lang w:val="en-GB" w:eastAsia="is-IS" w:bidi="ar-SA"/>
        </w:rPr>
      </w:pPr>
    </w:p>
    <w:p w:rsidR="00C11498" w:rsidRDefault="00C11498">
      <w:pPr>
        <w:spacing w:line="240" w:lineRule="auto"/>
        <w:rPr>
          <w:lang w:val="en-GB" w:eastAsia="is-IS" w:bidi="ar-SA"/>
        </w:rPr>
      </w:pPr>
    </w:p>
    <w:sectPr w:rsidR="00C11498" w:rsidSect="003104D0">
      <w:headerReference w:type="default" r:id="rId9"/>
      <w:footerReference w:type="even" r:id="rId10"/>
      <w:footerReference w:type="default" r:id="rId11"/>
      <w:pgSz w:w="11907" w:h="16840" w:code="9"/>
      <w:pgMar w:top="1440" w:right="1418" w:bottom="1440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69" w:rsidRDefault="00E45469">
      <w:r>
        <w:separator/>
      </w:r>
    </w:p>
  </w:endnote>
  <w:endnote w:type="continuationSeparator" w:id="0">
    <w:p w:rsidR="00E45469" w:rsidRDefault="00E4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BE" w:rsidRDefault="00081561" w:rsidP="005F47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03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3BE" w:rsidRDefault="00D603BE" w:rsidP="000825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F1" w:rsidRPr="003B179F" w:rsidRDefault="00CE4700" w:rsidP="00CE4700">
    <w:pPr>
      <w:pStyle w:val="Footer"/>
      <w:pBdr>
        <w:top w:val="single" w:sz="4" w:space="1" w:color="auto"/>
      </w:pBdr>
      <w:tabs>
        <w:tab w:val="clear" w:pos="8640"/>
        <w:tab w:val="right" w:pos="8364"/>
      </w:tabs>
      <w:spacing w:line="240" w:lineRule="auto"/>
      <w:rPr>
        <w:sz w:val="20"/>
        <w:szCs w:val="20"/>
        <w:lang w:val="en-GB"/>
      </w:rPr>
    </w:pPr>
    <w:r w:rsidRPr="003B179F">
      <w:rPr>
        <w:sz w:val="20"/>
        <w:szCs w:val="20"/>
        <w:lang w:val="en-GB"/>
      </w:rPr>
      <w:tab/>
    </w:r>
    <w:r w:rsidRPr="003B179F">
      <w:rPr>
        <w:sz w:val="20"/>
        <w:szCs w:val="20"/>
        <w:lang w:val="en-GB"/>
      </w:rPr>
      <w:tab/>
    </w:r>
    <w:r w:rsidR="003D70F1" w:rsidRPr="003B179F">
      <w:rPr>
        <w:sz w:val="20"/>
        <w:szCs w:val="20"/>
        <w:highlight w:val="lightGray"/>
        <w:lang w:val="en-GB"/>
      </w:rPr>
      <w:t>&lt;</w:t>
    </w:r>
    <w:r w:rsidR="003A40A3">
      <w:rPr>
        <w:sz w:val="20"/>
        <w:szCs w:val="20"/>
        <w:highlight w:val="lightGray"/>
        <w:lang w:val="en-GB"/>
      </w:rPr>
      <w:t>Double click to</w:t>
    </w:r>
    <w:r w:rsidR="003B179F">
      <w:rPr>
        <w:sz w:val="20"/>
        <w:szCs w:val="20"/>
        <w:highlight w:val="lightGray"/>
        <w:lang w:val="en-GB"/>
      </w:rPr>
      <w:t xml:space="preserve"> insert the project’s name</w:t>
    </w:r>
    <w:r w:rsidR="003D70F1" w:rsidRPr="003B179F">
      <w:rPr>
        <w:sz w:val="20"/>
        <w:szCs w:val="20"/>
        <w:highlight w:val="lightGray"/>
        <w:lang w:val="en-GB"/>
      </w:rPr>
      <w:t>&gt;</w:t>
    </w:r>
  </w:p>
  <w:p w:rsidR="00D603BE" w:rsidRPr="003B179F" w:rsidRDefault="00CE4700" w:rsidP="00CE4700">
    <w:pPr>
      <w:pStyle w:val="Footer"/>
      <w:pBdr>
        <w:top w:val="single" w:sz="4" w:space="1" w:color="auto"/>
      </w:pBdr>
      <w:tabs>
        <w:tab w:val="clear" w:pos="8640"/>
        <w:tab w:val="right" w:pos="8364"/>
      </w:tabs>
      <w:spacing w:line="240" w:lineRule="auto"/>
      <w:rPr>
        <w:sz w:val="20"/>
        <w:szCs w:val="20"/>
        <w:lang w:val="en-GB"/>
      </w:rPr>
    </w:pPr>
    <w:r w:rsidRPr="003B179F">
      <w:rPr>
        <w:sz w:val="20"/>
        <w:szCs w:val="20"/>
        <w:lang w:val="en-GB"/>
      </w:rPr>
      <w:tab/>
    </w:r>
    <w:r w:rsidRPr="003B179F">
      <w:rPr>
        <w:sz w:val="20"/>
        <w:szCs w:val="20"/>
        <w:lang w:val="en-GB"/>
      </w:rPr>
      <w:tab/>
    </w:r>
    <w:r w:rsidR="003B179F">
      <w:rPr>
        <w:sz w:val="20"/>
        <w:szCs w:val="20"/>
        <w:lang w:val="en-GB"/>
      </w:rPr>
      <w:t>Page</w:t>
    </w:r>
    <w:r w:rsidR="00D603BE" w:rsidRPr="003B179F">
      <w:rPr>
        <w:sz w:val="20"/>
        <w:szCs w:val="20"/>
        <w:lang w:val="en-GB"/>
      </w:rPr>
      <w:t xml:space="preserve"> </w:t>
    </w:r>
    <w:r w:rsidR="00081561" w:rsidRPr="003B179F">
      <w:rPr>
        <w:rStyle w:val="PageNumber"/>
        <w:sz w:val="20"/>
        <w:szCs w:val="20"/>
        <w:lang w:val="en-GB"/>
      </w:rPr>
      <w:fldChar w:fldCharType="begin"/>
    </w:r>
    <w:r w:rsidR="00D603BE" w:rsidRPr="003B179F">
      <w:rPr>
        <w:rStyle w:val="PageNumber"/>
        <w:sz w:val="20"/>
        <w:szCs w:val="20"/>
        <w:lang w:val="en-GB"/>
      </w:rPr>
      <w:instrText xml:space="preserve"> PAGE </w:instrText>
    </w:r>
    <w:r w:rsidR="00081561" w:rsidRPr="003B179F">
      <w:rPr>
        <w:rStyle w:val="PageNumber"/>
        <w:sz w:val="20"/>
        <w:szCs w:val="20"/>
        <w:lang w:val="en-GB"/>
      </w:rPr>
      <w:fldChar w:fldCharType="separate"/>
    </w:r>
    <w:r w:rsidR="005106ED">
      <w:rPr>
        <w:rStyle w:val="PageNumber"/>
        <w:noProof/>
        <w:sz w:val="20"/>
        <w:szCs w:val="20"/>
        <w:lang w:val="en-GB"/>
      </w:rPr>
      <w:t>2</w:t>
    </w:r>
    <w:r w:rsidR="00081561" w:rsidRPr="003B179F">
      <w:rPr>
        <w:rStyle w:val="PageNumber"/>
        <w:sz w:val="20"/>
        <w:szCs w:val="20"/>
        <w:lang w:val="en-GB"/>
      </w:rPr>
      <w:fldChar w:fldCharType="end"/>
    </w:r>
    <w:r w:rsidR="003D70F1" w:rsidRPr="003B179F">
      <w:rPr>
        <w:rStyle w:val="PageNumber"/>
        <w:sz w:val="20"/>
        <w:szCs w:val="20"/>
        <w:lang w:val="en-GB"/>
      </w:rPr>
      <w:t xml:space="preserve"> </w:t>
    </w:r>
    <w:r w:rsidR="003B179F">
      <w:rPr>
        <w:rStyle w:val="PageNumber"/>
        <w:sz w:val="20"/>
        <w:szCs w:val="20"/>
        <w:lang w:val="en-GB"/>
      </w:rPr>
      <w:t>of</w:t>
    </w:r>
    <w:r w:rsidR="003D70F1" w:rsidRPr="003B179F">
      <w:rPr>
        <w:rStyle w:val="PageNumber"/>
        <w:sz w:val="20"/>
        <w:szCs w:val="20"/>
        <w:lang w:val="en-GB"/>
      </w:rPr>
      <w:t xml:space="preserve"> </w:t>
    </w:r>
    <w:r w:rsidR="00081561" w:rsidRPr="003B179F">
      <w:rPr>
        <w:rStyle w:val="PageNumber"/>
        <w:sz w:val="20"/>
        <w:szCs w:val="20"/>
        <w:lang w:val="en-GB"/>
      </w:rPr>
      <w:fldChar w:fldCharType="begin"/>
    </w:r>
    <w:r w:rsidR="00D603BE" w:rsidRPr="003B179F">
      <w:rPr>
        <w:rStyle w:val="PageNumber"/>
        <w:sz w:val="20"/>
        <w:szCs w:val="20"/>
        <w:lang w:val="en-GB"/>
      </w:rPr>
      <w:instrText xml:space="preserve"> NUMPAGES </w:instrText>
    </w:r>
    <w:r w:rsidR="00081561" w:rsidRPr="003B179F">
      <w:rPr>
        <w:rStyle w:val="PageNumber"/>
        <w:sz w:val="20"/>
        <w:szCs w:val="20"/>
        <w:lang w:val="en-GB"/>
      </w:rPr>
      <w:fldChar w:fldCharType="separate"/>
    </w:r>
    <w:r w:rsidR="005106ED">
      <w:rPr>
        <w:rStyle w:val="PageNumber"/>
        <w:noProof/>
        <w:sz w:val="20"/>
        <w:szCs w:val="20"/>
        <w:lang w:val="en-GB"/>
      </w:rPr>
      <w:t>2</w:t>
    </w:r>
    <w:r w:rsidR="00081561" w:rsidRPr="003B179F">
      <w:rPr>
        <w:rStyle w:val="PageNumber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69" w:rsidRDefault="00E45469">
      <w:r>
        <w:separator/>
      </w:r>
    </w:p>
  </w:footnote>
  <w:footnote w:type="continuationSeparator" w:id="0">
    <w:p w:rsidR="00E45469" w:rsidRDefault="00E4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BE" w:rsidRDefault="002A79D9" w:rsidP="00CE4700">
    <w:pPr>
      <w:pStyle w:val="Header"/>
      <w:tabs>
        <w:tab w:val="clear" w:pos="8640"/>
        <w:tab w:val="right" w:pos="8364"/>
      </w:tabs>
      <w:spacing w:line="240" w:lineRule="auto"/>
      <w:rPr>
        <w:sz w:val="20"/>
        <w:szCs w:val="20"/>
        <w:lang w:val="en-GB"/>
      </w:rPr>
    </w:pPr>
    <w:r>
      <w:rPr>
        <w:sz w:val="20"/>
        <w:szCs w:val="20"/>
        <w:lang w:val="en-GB"/>
      </w:rPr>
      <w:t>Máltæknisjóður</w:t>
    </w:r>
    <w:r w:rsidR="003B179F" w:rsidRPr="003B179F">
      <w:rPr>
        <w:sz w:val="20"/>
        <w:szCs w:val="20"/>
        <w:lang w:val="en-GB"/>
      </w:rPr>
      <w:t xml:space="preserve"> </w:t>
    </w:r>
    <w:r w:rsidR="00FA094E">
      <w:rPr>
        <w:sz w:val="20"/>
        <w:szCs w:val="20"/>
        <w:lang w:val="en-GB"/>
      </w:rPr>
      <w:t>201</w:t>
    </w:r>
    <w:r w:rsidR="003F4C97">
      <w:rPr>
        <w:sz w:val="20"/>
        <w:szCs w:val="20"/>
        <w:lang w:val="en-GB"/>
      </w:rPr>
      <w:t>5</w:t>
    </w:r>
    <w:r w:rsidR="00CE4700" w:rsidRPr="003B179F">
      <w:rPr>
        <w:sz w:val="20"/>
        <w:szCs w:val="20"/>
        <w:lang w:val="en-GB"/>
      </w:rPr>
      <w:tab/>
    </w:r>
    <w:r w:rsidR="00CE4700" w:rsidRPr="003B179F">
      <w:rPr>
        <w:sz w:val="20"/>
        <w:szCs w:val="20"/>
        <w:lang w:val="en-GB"/>
      </w:rPr>
      <w:tab/>
    </w:r>
    <w:r w:rsidR="003D70F1" w:rsidRPr="003B179F">
      <w:rPr>
        <w:sz w:val="20"/>
        <w:szCs w:val="20"/>
        <w:highlight w:val="lightGray"/>
        <w:lang w:val="en-GB"/>
      </w:rPr>
      <w:t>&lt;</w:t>
    </w:r>
    <w:r w:rsidR="003A40A3">
      <w:rPr>
        <w:sz w:val="20"/>
        <w:szCs w:val="20"/>
        <w:highlight w:val="lightGray"/>
        <w:lang w:val="en-GB"/>
      </w:rPr>
      <w:t xml:space="preserve">Double click to </w:t>
    </w:r>
    <w:r w:rsidR="003B179F" w:rsidRPr="003B179F">
      <w:rPr>
        <w:sz w:val="20"/>
        <w:szCs w:val="20"/>
        <w:highlight w:val="lightGray"/>
        <w:lang w:val="en-GB"/>
      </w:rPr>
      <w:t>insert th</w:t>
    </w:r>
    <w:r w:rsidR="00FF1FCA">
      <w:rPr>
        <w:sz w:val="20"/>
        <w:szCs w:val="20"/>
        <w:highlight w:val="lightGray"/>
        <w:lang w:val="en-GB"/>
      </w:rPr>
      <w:t xml:space="preserve">e </w:t>
    </w:r>
    <w:r w:rsidR="00AA37A2">
      <w:rPr>
        <w:sz w:val="20"/>
        <w:szCs w:val="20"/>
        <w:highlight w:val="lightGray"/>
        <w:lang w:val="en-GB"/>
      </w:rPr>
      <w:t>name of the main applicant</w:t>
    </w:r>
    <w:r w:rsidR="003D70F1" w:rsidRPr="003B179F">
      <w:rPr>
        <w:sz w:val="20"/>
        <w:szCs w:val="20"/>
        <w:highlight w:val="lightGray"/>
        <w:lang w:val="en-GB"/>
      </w:rPr>
      <w:t>&gt;</w:t>
    </w:r>
  </w:p>
  <w:p w:rsidR="00450F3A" w:rsidRPr="003B179F" w:rsidRDefault="00FA094E" w:rsidP="00CE4700">
    <w:pPr>
      <w:pStyle w:val="Header"/>
      <w:tabs>
        <w:tab w:val="clear" w:pos="8640"/>
        <w:tab w:val="right" w:pos="8364"/>
      </w:tabs>
      <w:spacing w:line="240" w:lineRule="auto"/>
      <w:rPr>
        <w:sz w:val="20"/>
        <w:szCs w:val="20"/>
        <w:lang w:val="en-GB"/>
      </w:rPr>
    </w:pPr>
    <w:r>
      <w:rPr>
        <w:sz w:val="20"/>
        <w:szCs w:val="20"/>
        <w:lang w:val="en-GB"/>
      </w:rPr>
      <w:t>Detailed project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39B"/>
    <w:multiLevelType w:val="hybridMultilevel"/>
    <w:tmpl w:val="56C89C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92BC8"/>
    <w:multiLevelType w:val="hybridMultilevel"/>
    <w:tmpl w:val="99609D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72C2"/>
    <w:multiLevelType w:val="hybridMultilevel"/>
    <w:tmpl w:val="97A29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14946"/>
    <w:multiLevelType w:val="hybridMultilevel"/>
    <w:tmpl w:val="66E8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C0352"/>
    <w:multiLevelType w:val="hybridMultilevel"/>
    <w:tmpl w:val="19145CE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2513E"/>
    <w:multiLevelType w:val="hybridMultilevel"/>
    <w:tmpl w:val="64F80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9650C"/>
    <w:multiLevelType w:val="hybridMultilevel"/>
    <w:tmpl w:val="B3C048C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C35A2"/>
    <w:multiLevelType w:val="hybridMultilevel"/>
    <w:tmpl w:val="7062BF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66F53"/>
    <w:multiLevelType w:val="hybridMultilevel"/>
    <w:tmpl w:val="38C8A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F035D"/>
    <w:multiLevelType w:val="hybridMultilevel"/>
    <w:tmpl w:val="06AEA5D6"/>
    <w:lvl w:ilvl="0" w:tplc="F6B4EE5C">
      <w:start w:val="1"/>
      <w:numFmt w:val="lowerLetter"/>
      <w:pStyle w:val="Heading1"/>
      <w:lvlText w:val="%1."/>
      <w:lvlJc w:val="left"/>
      <w:pPr>
        <w:ind w:left="360" w:hanging="360"/>
      </w:pPr>
      <w:rPr>
        <w:rFonts w:ascii="Cambria" w:hAnsi="Cambria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14921"/>
    <w:multiLevelType w:val="hybridMultilevel"/>
    <w:tmpl w:val="72BE5610"/>
    <w:lvl w:ilvl="0" w:tplc="58A8BD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861B3E"/>
    <w:multiLevelType w:val="hybridMultilevel"/>
    <w:tmpl w:val="93B2BF9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B7030"/>
    <w:multiLevelType w:val="hybridMultilevel"/>
    <w:tmpl w:val="4AB20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145E5"/>
    <w:multiLevelType w:val="hybridMultilevel"/>
    <w:tmpl w:val="6A549D1E"/>
    <w:lvl w:ilvl="0" w:tplc="FFFFFFFF">
      <w:start w:val="1"/>
      <w:numFmt w:val="bullet"/>
      <w:lvlText w:val=""/>
      <w:legacy w:legacy="1" w:legacySpace="0" w:legacyIndent="283"/>
      <w:lvlJc w:val="left"/>
      <w:pPr>
        <w:ind w:left="89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01CF7"/>
    <w:multiLevelType w:val="hybridMultilevel"/>
    <w:tmpl w:val="EF24C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D607B"/>
    <w:multiLevelType w:val="hybridMultilevel"/>
    <w:tmpl w:val="E33ABD5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41E1B"/>
    <w:multiLevelType w:val="hybridMultilevel"/>
    <w:tmpl w:val="3D14B428"/>
    <w:lvl w:ilvl="0" w:tplc="CFA22B18">
      <w:start w:val="1"/>
      <w:numFmt w:val="bullet"/>
      <w:pStyle w:val="Heading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E82CC1"/>
    <w:multiLevelType w:val="hybridMultilevel"/>
    <w:tmpl w:val="316ECC06"/>
    <w:lvl w:ilvl="0" w:tplc="42F2D374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F3C20"/>
    <w:multiLevelType w:val="hybridMultilevel"/>
    <w:tmpl w:val="0426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F3BDE"/>
    <w:multiLevelType w:val="hybridMultilevel"/>
    <w:tmpl w:val="0BB8003E"/>
    <w:lvl w:ilvl="0" w:tplc="D7D8207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C0D2F"/>
    <w:multiLevelType w:val="hybridMultilevel"/>
    <w:tmpl w:val="37041E98"/>
    <w:lvl w:ilvl="0" w:tplc="0F8A893C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F6C1A"/>
    <w:multiLevelType w:val="hybridMultilevel"/>
    <w:tmpl w:val="D2940B2E"/>
    <w:lvl w:ilvl="0" w:tplc="BC78E8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002B9"/>
    <w:multiLevelType w:val="hybridMultilevel"/>
    <w:tmpl w:val="19145CE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91A0E"/>
    <w:multiLevelType w:val="hybridMultilevel"/>
    <w:tmpl w:val="BB16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82807"/>
    <w:multiLevelType w:val="hybridMultilevel"/>
    <w:tmpl w:val="B2EE0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4"/>
  </w:num>
  <w:num w:numId="5">
    <w:abstractNumId w:val="21"/>
  </w:num>
  <w:num w:numId="6">
    <w:abstractNumId w:val="20"/>
  </w:num>
  <w:num w:numId="7">
    <w:abstractNumId w:val="9"/>
  </w:num>
  <w:num w:numId="8">
    <w:abstractNumId w:val="17"/>
  </w:num>
  <w:num w:numId="9">
    <w:abstractNumId w:val="10"/>
  </w:num>
  <w:num w:numId="10">
    <w:abstractNumId w:val="16"/>
  </w:num>
  <w:num w:numId="11">
    <w:abstractNumId w:val="9"/>
  </w:num>
  <w:num w:numId="12">
    <w:abstractNumId w:val="13"/>
  </w:num>
  <w:num w:numId="13">
    <w:abstractNumId w:val="1"/>
  </w:num>
  <w:num w:numId="14">
    <w:abstractNumId w:val="5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"/>
  </w:num>
  <w:num w:numId="19">
    <w:abstractNumId w:val="17"/>
  </w:num>
  <w:num w:numId="20">
    <w:abstractNumId w:val="17"/>
  </w:num>
  <w:num w:numId="21">
    <w:abstractNumId w:val="3"/>
  </w:num>
  <w:num w:numId="22">
    <w:abstractNumId w:val="18"/>
  </w:num>
  <w:num w:numId="23">
    <w:abstractNumId w:val="22"/>
  </w:num>
  <w:num w:numId="24">
    <w:abstractNumId w:val="4"/>
  </w:num>
  <w:num w:numId="25">
    <w:abstractNumId w:val="6"/>
  </w:num>
  <w:num w:numId="26">
    <w:abstractNumId w:val="11"/>
  </w:num>
  <w:num w:numId="27">
    <w:abstractNumId w:val="19"/>
  </w:num>
  <w:num w:numId="28">
    <w:abstractNumId w:val="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0A"/>
    <w:rsid w:val="00012C61"/>
    <w:rsid w:val="00014D6E"/>
    <w:rsid w:val="000225FF"/>
    <w:rsid w:val="000337F5"/>
    <w:rsid w:val="0003630D"/>
    <w:rsid w:val="00045FD3"/>
    <w:rsid w:val="00050A09"/>
    <w:rsid w:val="00050D6C"/>
    <w:rsid w:val="00051CD2"/>
    <w:rsid w:val="00053A6E"/>
    <w:rsid w:val="00057A96"/>
    <w:rsid w:val="00063438"/>
    <w:rsid w:val="00065433"/>
    <w:rsid w:val="00073420"/>
    <w:rsid w:val="000777DD"/>
    <w:rsid w:val="00077915"/>
    <w:rsid w:val="00077BC2"/>
    <w:rsid w:val="00081561"/>
    <w:rsid w:val="0008181A"/>
    <w:rsid w:val="00082554"/>
    <w:rsid w:val="00086C46"/>
    <w:rsid w:val="00092CEA"/>
    <w:rsid w:val="000A079A"/>
    <w:rsid w:val="000A0855"/>
    <w:rsid w:val="000B5249"/>
    <w:rsid w:val="000B75BE"/>
    <w:rsid w:val="000C76FB"/>
    <w:rsid w:val="000D2F47"/>
    <w:rsid w:val="000D6594"/>
    <w:rsid w:val="000E4554"/>
    <w:rsid w:val="000E6D48"/>
    <w:rsid w:val="000F5BFB"/>
    <w:rsid w:val="0011212E"/>
    <w:rsid w:val="00113799"/>
    <w:rsid w:val="00121E2C"/>
    <w:rsid w:val="001251D2"/>
    <w:rsid w:val="00133B46"/>
    <w:rsid w:val="00141C17"/>
    <w:rsid w:val="001440A0"/>
    <w:rsid w:val="00150275"/>
    <w:rsid w:val="0015028C"/>
    <w:rsid w:val="00152C41"/>
    <w:rsid w:val="00167D42"/>
    <w:rsid w:val="00171D7E"/>
    <w:rsid w:val="0017286E"/>
    <w:rsid w:val="001740AC"/>
    <w:rsid w:val="00175221"/>
    <w:rsid w:val="00176122"/>
    <w:rsid w:val="0018527E"/>
    <w:rsid w:val="001866F8"/>
    <w:rsid w:val="00186813"/>
    <w:rsid w:val="001B0FCD"/>
    <w:rsid w:val="001B1F10"/>
    <w:rsid w:val="001B4EE3"/>
    <w:rsid w:val="001C29EC"/>
    <w:rsid w:val="001C323E"/>
    <w:rsid w:val="001D4DB2"/>
    <w:rsid w:val="001D7647"/>
    <w:rsid w:val="001E1C95"/>
    <w:rsid w:val="001E53A9"/>
    <w:rsid w:val="001F3E4C"/>
    <w:rsid w:val="001F5232"/>
    <w:rsid w:val="00207A96"/>
    <w:rsid w:val="002100FC"/>
    <w:rsid w:val="002113B5"/>
    <w:rsid w:val="002225F1"/>
    <w:rsid w:val="00225CB3"/>
    <w:rsid w:val="00230E7F"/>
    <w:rsid w:val="0023320A"/>
    <w:rsid w:val="0023701F"/>
    <w:rsid w:val="00241171"/>
    <w:rsid w:val="00243CFE"/>
    <w:rsid w:val="00250720"/>
    <w:rsid w:val="00254ADB"/>
    <w:rsid w:val="00267744"/>
    <w:rsid w:val="0029602C"/>
    <w:rsid w:val="002A79D9"/>
    <w:rsid w:val="002B442D"/>
    <w:rsid w:val="002D30C5"/>
    <w:rsid w:val="002D3D86"/>
    <w:rsid w:val="002D7CE6"/>
    <w:rsid w:val="002E141D"/>
    <w:rsid w:val="002E3CEB"/>
    <w:rsid w:val="002E4869"/>
    <w:rsid w:val="002E74C6"/>
    <w:rsid w:val="0030187A"/>
    <w:rsid w:val="003104D0"/>
    <w:rsid w:val="00317BDF"/>
    <w:rsid w:val="00322396"/>
    <w:rsid w:val="003223D9"/>
    <w:rsid w:val="00322ACE"/>
    <w:rsid w:val="00340294"/>
    <w:rsid w:val="003451D4"/>
    <w:rsid w:val="00347DF9"/>
    <w:rsid w:val="0035176C"/>
    <w:rsid w:val="0035371F"/>
    <w:rsid w:val="0035410A"/>
    <w:rsid w:val="00372A48"/>
    <w:rsid w:val="003818C5"/>
    <w:rsid w:val="00381B0F"/>
    <w:rsid w:val="00382403"/>
    <w:rsid w:val="0038781B"/>
    <w:rsid w:val="00396BE8"/>
    <w:rsid w:val="003A07A1"/>
    <w:rsid w:val="003A40A3"/>
    <w:rsid w:val="003A48D8"/>
    <w:rsid w:val="003B1789"/>
    <w:rsid w:val="003B179F"/>
    <w:rsid w:val="003B3D4A"/>
    <w:rsid w:val="003C19F9"/>
    <w:rsid w:val="003C3FF8"/>
    <w:rsid w:val="003D30A4"/>
    <w:rsid w:val="003D70F1"/>
    <w:rsid w:val="003E41A3"/>
    <w:rsid w:val="003F2A23"/>
    <w:rsid w:val="003F39F0"/>
    <w:rsid w:val="003F4C97"/>
    <w:rsid w:val="003F5BB5"/>
    <w:rsid w:val="00407BAA"/>
    <w:rsid w:val="00416B3D"/>
    <w:rsid w:val="00430330"/>
    <w:rsid w:val="00435E56"/>
    <w:rsid w:val="00444497"/>
    <w:rsid w:val="00450F3A"/>
    <w:rsid w:val="00461893"/>
    <w:rsid w:val="004644E4"/>
    <w:rsid w:val="00482894"/>
    <w:rsid w:val="00486083"/>
    <w:rsid w:val="00492BEE"/>
    <w:rsid w:val="00496B0A"/>
    <w:rsid w:val="004A4EFA"/>
    <w:rsid w:val="004A75C7"/>
    <w:rsid w:val="004B2879"/>
    <w:rsid w:val="004C177B"/>
    <w:rsid w:val="004D1EC6"/>
    <w:rsid w:val="004D4D30"/>
    <w:rsid w:val="004E0D39"/>
    <w:rsid w:val="004F306B"/>
    <w:rsid w:val="004F6B3D"/>
    <w:rsid w:val="00506240"/>
    <w:rsid w:val="00506634"/>
    <w:rsid w:val="005106ED"/>
    <w:rsid w:val="005129C1"/>
    <w:rsid w:val="0053492D"/>
    <w:rsid w:val="0053617A"/>
    <w:rsid w:val="005412C9"/>
    <w:rsid w:val="00553066"/>
    <w:rsid w:val="00554217"/>
    <w:rsid w:val="0055577D"/>
    <w:rsid w:val="0056157A"/>
    <w:rsid w:val="0058479D"/>
    <w:rsid w:val="00591583"/>
    <w:rsid w:val="005A5FEE"/>
    <w:rsid w:val="005B5309"/>
    <w:rsid w:val="005C4E71"/>
    <w:rsid w:val="005D0C10"/>
    <w:rsid w:val="005D19CA"/>
    <w:rsid w:val="005D3985"/>
    <w:rsid w:val="005F4729"/>
    <w:rsid w:val="005F689F"/>
    <w:rsid w:val="005F749C"/>
    <w:rsid w:val="00604291"/>
    <w:rsid w:val="00604A93"/>
    <w:rsid w:val="00612265"/>
    <w:rsid w:val="006178C9"/>
    <w:rsid w:val="006238AF"/>
    <w:rsid w:val="006438A8"/>
    <w:rsid w:val="006458E9"/>
    <w:rsid w:val="006736B9"/>
    <w:rsid w:val="00676D0D"/>
    <w:rsid w:val="006839E1"/>
    <w:rsid w:val="00685181"/>
    <w:rsid w:val="00686383"/>
    <w:rsid w:val="00695325"/>
    <w:rsid w:val="006A7DF8"/>
    <w:rsid w:val="006B06EF"/>
    <w:rsid w:val="006B2024"/>
    <w:rsid w:val="006C151C"/>
    <w:rsid w:val="006D2EEE"/>
    <w:rsid w:val="006D388F"/>
    <w:rsid w:val="006D7269"/>
    <w:rsid w:val="006D79F6"/>
    <w:rsid w:val="006E1248"/>
    <w:rsid w:val="006E1F2F"/>
    <w:rsid w:val="006F029F"/>
    <w:rsid w:val="006F6F60"/>
    <w:rsid w:val="006F7005"/>
    <w:rsid w:val="00701FB2"/>
    <w:rsid w:val="007202A7"/>
    <w:rsid w:val="007273FD"/>
    <w:rsid w:val="00730AAE"/>
    <w:rsid w:val="007333B3"/>
    <w:rsid w:val="00734C61"/>
    <w:rsid w:val="007365FF"/>
    <w:rsid w:val="00743560"/>
    <w:rsid w:val="00747B6D"/>
    <w:rsid w:val="00747CED"/>
    <w:rsid w:val="007510AE"/>
    <w:rsid w:val="007548D6"/>
    <w:rsid w:val="007576CC"/>
    <w:rsid w:val="00760AA0"/>
    <w:rsid w:val="00760B3E"/>
    <w:rsid w:val="00767F10"/>
    <w:rsid w:val="0077582C"/>
    <w:rsid w:val="0077684C"/>
    <w:rsid w:val="00782282"/>
    <w:rsid w:val="0078685B"/>
    <w:rsid w:val="00796EFD"/>
    <w:rsid w:val="007A4280"/>
    <w:rsid w:val="007C2E85"/>
    <w:rsid w:val="007C566D"/>
    <w:rsid w:val="007C6734"/>
    <w:rsid w:val="007D2256"/>
    <w:rsid w:val="007D3960"/>
    <w:rsid w:val="007D449B"/>
    <w:rsid w:val="007D4F2D"/>
    <w:rsid w:val="007D7B85"/>
    <w:rsid w:val="007E2395"/>
    <w:rsid w:val="007E68E4"/>
    <w:rsid w:val="007F063F"/>
    <w:rsid w:val="007F1455"/>
    <w:rsid w:val="007F6F20"/>
    <w:rsid w:val="007F7E13"/>
    <w:rsid w:val="00800FAD"/>
    <w:rsid w:val="00811FEE"/>
    <w:rsid w:val="00813CB6"/>
    <w:rsid w:val="00816123"/>
    <w:rsid w:val="008175A6"/>
    <w:rsid w:val="00823065"/>
    <w:rsid w:val="008317EC"/>
    <w:rsid w:val="008345E7"/>
    <w:rsid w:val="00840EEE"/>
    <w:rsid w:val="008438B6"/>
    <w:rsid w:val="00857A42"/>
    <w:rsid w:val="00860422"/>
    <w:rsid w:val="00881388"/>
    <w:rsid w:val="0089128D"/>
    <w:rsid w:val="00891AB9"/>
    <w:rsid w:val="008F2FB7"/>
    <w:rsid w:val="008F321B"/>
    <w:rsid w:val="008F7759"/>
    <w:rsid w:val="00904BAC"/>
    <w:rsid w:val="009054AE"/>
    <w:rsid w:val="00905D39"/>
    <w:rsid w:val="009074D6"/>
    <w:rsid w:val="009116F2"/>
    <w:rsid w:val="00920CC9"/>
    <w:rsid w:val="009262AA"/>
    <w:rsid w:val="009279FB"/>
    <w:rsid w:val="00932824"/>
    <w:rsid w:val="00941351"/>
    <w:rsid w:val="0096408A"/>
    <w:rsid w:val="0096441A"/>
    <w:rsid w:val="00967E14"/>
    <w:rsid w:val="009733BA"/>
    <w:rsid w:val="009919CE"/>
    <w:rsid w:val="009942B5"/>
    <w:rsid w:val="00996188"/>
    <w:rsid w:val="009A3E48"/>
    <w:rsid w:val="009B191A"/>
    <w:rsid w:val="009B26A0"/>
    <w:rsid w:val="009B405B"/>
    <w:rsid w:val="009B550E"/>
    <w:rsid w:val="009D6F1C"/>
    <w:rsid w:val="009E2C0B"/>
    <w:rsid w:val="009E40FE"/>
    <w:rsid w:val="009E5E9F"/>
    <w:rsid w:val="009F5603"/>
    <w:rsid w:val="00A0720A"/>
    <w:rsid w:val="00A26E0F"/>
    <w:rsid w:val="00A27D49"/>
    <w:rsid w:val="00A715C3"/>
    <w:rsid w:val="00A71D86"/>
    <w:rsid w:val="00A737B8"/>
    <w:rsid w:val="00A94721"/>
    <w:rsid w:val="00A97493"/>
    <w:rsid w:val="00AA37A2"/>
    <w:rsid w:val="00AA456F"/>
    <w:rsid w:val="00AA4893"/>
    <w:rsid w:val="00AA6D8F"/>
    <w:rsid w:val="00AA7157"/>
    <w:rsid w:val="00AB20C9"/>
    <w:rsid w:val="00AC00B4"/>
    <w:rsid w:val="00AC4647"/>
    <w:rsid w:val="00AD084E"/>
    <w:rsid w:val="00AD7D42"/>
    <w:rsid w:val="00AE086A"/>
    <w:rsid w:val="00AE3105"/>
    <w:rsid w:val="00AE6018"/>
    <w:rsid w:val="00B022B5"/>
    <w:rsid w:val="00B2220C"/>
    <w:rsid w:val="00B34A68"/>
    <w:rsid w:val="00B420BC"/>
    <w:rsid w:val="00B4755C"/>
    <w:rsid w:val="00B47BA7"/>
    <w:rsid w:val="00B616FD"/>
    <w:rsid w:val="00B751CC"/>
    <w:rsid w:val="00B91E32"/>
    <w:rsid w:val="00B92A35"/>
    <w:rsid w:val="00B94302"/>
    <w:rsid w:val="00B9670D"/>
    <w:rsid w:val="00B978A4"/>
    <w:rsid w:val="00BB21C7"/>
    <w:rsid w:val="00BB7D9A"/>
    <w:rsid w:val="00BC07DF"/>
    <w:rsid w:val="00BC33CA"/>
    <w:rsid w:val="00BD2588"/>
    <w:rsid w:val="00BD49E5"/>
    <w:rsid w:val="00BE158C"/>
    <w:rsid w:val="00BE4F9F"/>
    <w:rsid w:val="00BE698A"/>
    <w:rsid w:val="00C02C96"/>
    <w:rsid w:val="00C03343"/>
    <w:rsid w:val="00C11498"/>
    <w:rsid w:val="00C14D96"/>
    <w:rsid w:val="00C20F85"/>
    <w:rsid w:val="00C22C67"/>
    <w:rsid w:val="00C3009D"/>
    <w:rsid w:val="00C33CEE"/>
    <w:rsid w:val="00C45F74"/>
    <w:rsid w:val="00C613E7"/>
    <w:rsid w:val="00C701DD"/>
    <w:rsid w:val="00C70F5B"/>
    <w:rsid w:val="00C724C5"/>
    <w:rsid w:val="00C73EAB"/>
    <w:rsid w:val="00C8250D"/>
    <w:rsid w:val="00C87D0D"/>
    <w:rsid w:val="00C902B5"/>
    <w:rsid w:val="00C92D4B"/>
    <w:rsid w:val="00CA42BF"/>
    <w:rsid w:val="00CA5580"/>
    <w:rsid w:val="00CA57CF"/>
    <w:rsid w:val="00CB12AD"/>
    <w:rsid w:val="00CB4037"/>
    <w:rsid w:val="00CC0286"/>
    <w:rsid w:val="00CC1CCD"/>
    <w:rsid w:val="00CC203A"/>
    <w:rsid w:val="00CC558B"/>
    <w:rsid w:val="00CC68B1"/>
    <w:rsid w:val="00CC70A7"/>
    <w:rsid w:val="00CD55FD"/>
    <w:rsid w:val="00CE101C"/>
    <w:rsid w:val="00CE1A94"/>
    <w:rsid w:val="00CE4700"/>
    <w:rsid w:val="00CF6B84"/>
    <w:rsid w:val="00D1080F"/>
    <w:rsid w:val="00D13483"/>
    <w:rsid w:val="00D13B04"/>
    <w:rsid w:val="00D21161"/>
    <w:rsid w:val="00D23614"/>
    <w:rsid w:val="00D26D6E"/>
    <w:rsid w:val="00D45538"/>
    <w:rsid w:val="00D45729"/>
    <w:rsid w:val="00D46FAB"/>
    <w:rsid w:val="00D603BE"/>
    <w:rsid w:val="00D656E4"/>
    <w:rsid w:val="00D66213"/>
    <w:rsid w:val="00D724B6"/>
    <w:rsid w:val="00D7399F"/>
    <w:rsid w:val="00D77918"/>
    <w:rsid w:val="00D84F60"/>
    <w:rsid w:val="00DA05B3"/>
    <w:rsid w:val="00DA209C"/>
    <w:rsid w:val="00DA4AF9"/>
    <w:rsid w:val="00DA69B0"/>
    <w:rsid w:val="00DB3D0D"/>
    <w:rsid w:val="00DC1F04"/>
    <w:rsid w:val="00DC4401"/>
    <w:rsid w:val="00DD17B6"/>
    <w:rsid w:val="00DE527E"/>
    <w:rsid w:val="00E00602"/>
    <w:rsid w:val="00E03242"/>
    <w:rsid w:val="00E2359F"/>
    <w:rsid w:val="00E243D6"/>
    <w:rsid w:val="00E43F02"/>
    <w:rsid w:val="00E45469"/>
    <w:rsid w:val="00E55183"/>
    <w:rsid w:val="00E56A1F"/>
    <w:rsid w:val="00E62855"/>
    <w:rsid w:val="00E72568"/>
    <w:rsid w:val="00E8462B"/>
    <w:rsid w:val="00E8624E"/>
    <w:rsid w:val="00E86AB9"/>
    <w:rsid w:val="00E94EF5"/>
    <w:rsid w:val="00E95D07"/>
    <w:rsid w:val="00E965D0"/>
    <w:rsid w:val="00EA6737"/>
    <w:rsid w:val="00EB2B9E"/>
    <w:rsid w:val="00EB4A0E"/>
    <w:rsid w:val="00EB4F0A"/>
    <w:rsid w:val="00EC516C"/>
    <w:rsid w:val="00ED57FA"/>
    <w:rsid w:val="00EF0350"/>
    <w:rsid w:val="00EF432B"/>
    <w:rsid w:val="00F0452A"/>
    <w:rsid w:val="00F2305D"/>
    <w:rsid w:val="00F2424D"/>
    <w:rsid w:val="00F26971"/>
    <w:rsid w:val="00F26C20"/>
    <w:rsid w:val="00F30632"/>
    <w:rsid w:val="00F50F58"/>
    <w:rsid w:val="00F6355F"/>
    <w:rsid w:val="00F82EEE"/>
    <w:rsid w:val="00FA0515"/>
    <w:rsid w:val="00FA0757"/>
    <w:rsid w:val="00FA094E"/>
    <w:rsid w:val="00FA31E3"/>
    <w:rsid w:val="00FA3419"/>
    <w:rsid w:val="00FA7944"/>
    <w:rsid w:val="00FB1372"/>
    <w:rsid w:val="00FB5C94"/>
    <w:rsid w:val="00FB67DD"/>
    <w:rsid w:val="00FC1090"/>
    <w:rsid w:val="00FC3C24"/>
    <w:rsid w:val="00FD3F31"/>
    <w:rsid w:val="00FD5AF5"/>
    <w:rsid w:val="00FE55F8"/>
    <w:rsid w:val="00FF013A"/>
    <w:rsid w:val="00FF1FCA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90DEDA-B65E-4A56-A777-94FAE8C8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2B5"/>
    <w:pPr>
      <w:spacing w:line="360" w:lineRule="auto"/>
    </w:pPr>
    <w:rPr>
      <w:rFonts w:ascii="Times New Roman" w:hAnsi="Times New Roman"/>
      <w:sz w:val="24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C41"/>
    <w:pPr>
      <w:numPr>
        <w:numId w:val="7"/>
      </w:numPr>
      <w:pBdr>
        <w:bottom w:val="single" w:sz="12" w:space="1" w:color="548AB7"/>
      </w:pBdr>
      <w:spacing w:before="600" w:after="80"/>
      <w:outlineLvl w:val="0"/>
    </w:pPr>
    <w:rPr>
      <w:b/>
      <w:bCs/>
      <w:color w:val="548AB7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88F"/>
    <w:pPr>
      <w:pBdr>
        <w:bottom w:val="single" w:sz="8" w:space="1" w:color="94B6D2"/>
      </w:pBdr>
      <w:spacing w:before="200" w:after="80"/>
      <w:outlineLvl w:val="1"/>
    </w:pPr>
    <w:rPr>
      <w:rFonts w:ascii="Cambria" w:hAnsi="Cambria"/>
      <w:color w:val="548AB7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86E"/>
    <w:pPr>
      <w:numPr>
        <w:numId w:val="10"/>
      </w:numPr>
      <w:pBdr>
        <w:bottom w:val="single" w:sz="4" w:space="1" w:color="BED3E4"/>
      </w:pBdr>
      <w:spacing w:before="200" w:after="80"/>
      <w:ind w:left="360"/>
      <w:outlineLvl w:val="2"/>
    </w:pPr>
    <w:rPr>
      <w:rFonts w:ascii="Cambria" w:hAnsi="Cambria"/>
      <w:color w:val="94B6D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C24"/>
    <w:pPr>
      <w:pBdr>
        <w:bottom w:val="single" w:sz="4" w:space="2" w:color="D4E1ED"/>
      </w:pBdr>
      <w:spacing w:before="200" w:after="80"/>
      <w:outlineLvl w:val="3"/>
    </w:pPr>
    <w:rPr>
      <w:rFonts w:ascii="Cambria" w:hAnsi="Cambria"/>
      <w:i/>
      <w:iCs/>
      <w:color w:val="94B6D2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C24"/>
    <w:pPr>
      <w:spacing w:before="200" w:after="80"/>
      <w:outlineLvl w:val="4"/>
    </w:pPr>
    <w:rPr>
      <w:rFonts w:ascii="Cambria" w:hAnsi="Cambria"/>
      <w:color w:val="94B6D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C24"/>
    <w:pPr>
      <w:spacing w:before="280" w:after="100"/>
      <w:outlineLvl w:val="5"/>
    </w:pPr>
    <w:rPr>
      <w:rFonts w:ascii="Cambria" w:hAnsi="Cambria"/>
      <w:i/>
      <w:iCs/>
      <w:color w:val="94B6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C24"/>
    <w:pPr>
      <w:spacing w:before="320" w:after="100"/>
      <w:outlineLvl w:val="6"/>
    </w:pPr>
    <w:rPr>
      <w:rFonts w:ascii="Cambria" w:hAnsi="Cambria"/>
      <w:b/>
      <w:bCs/>
      <w:color w:val="A5AB8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C24"/>
    <w:pPr>
      <w:spacing w:before="320" w:after="100"/>
      <w:outlineLvl w:val="7"/>
    </w:pPr>
    <w:rPr>
      <w:rFonts w:ascii="Cambria" w:hAnsi="Cambria"/>
      <w:b/>
      <w:bCs/>
      <w:i/>
      <w:iCs/>
      <w:color w:val="A5AB8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C24"/>
    <w:pPr>
      <w:spacing w:before="320" w:after="100"/>
      <w:outlineLvl w:val="8"/>
    </w:pPr>
    <w:rPr>
      <w:rFonts w:ascii="Cambria" w:hAnsi="Cambria"/>
      <w:i/>
      <w:iCs/>
      <w:color w:val="A5AB8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7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20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62855"/>
  </w:style>
  <w:style w:type="character" w:styleId="FootnoteReference">
    <w:name w:val="footnote reference"/>
    <w:semiHidden/>
    <w:rsid w:val="00E62855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B2024"/>
  </w:style>
  <w:style w:type="paragraph" w:styleId="TOC2">
    <w:name w:val="toc 2"/>
    <w:basedOn w:val="Normal"/>
    <w:next w:val="Normal"/>
    <w:autoRedefine/>
    <w:uiPriority w:val="39"/>
    <w:rsid w:val="0053617A"/>
    <w:pPr>
      <w:tabs>
        <w:tab w:val="right" w:leader="dot" w:pos="8303"/>
      </w:tabs>
      <w:ind w:left="567"/>
    </w:pPr>
  </w:style>
  <w:style w:type="paragraph" w:styleId="TOC3">
    <w:name w:val="toc 3"/>
    <w:basedOn w:val="Normal"/>
    <w:next w:val="Normal"/>
    <w:autoRedefine/>
    <w:uiPriority w:val="39"/>
    <w:rsid w:val="006B2024"/>
    <w:pPr>
      <w:ind w:left="400"/>
    </w:pPr>
  </w:style>
  <w:style w:type="character" w:styleId="Hyperlink">
    <w:name w:val="Hyperlink"/>
    <w:uiPriority w:val="99"/>
    <w:rsid w:val="006B2024"/>
    <w:rPr>
      <w:color w:val="0000FF"/>
      <w:u w:val="single"/>
    </w:rPr>
  </w:style>
  <w:style w:type="character" w:styleId="PageNumber">
    <w:name w:val="page number"/>
    <w:basedOn w:val="DefaultParagraphFont"/>
    <w:rsid w:val="006B2024"/>
  </w:style>
  <w:style w:type="character" w:styleId="FollowedHyperlink">
    <w:name w:val="FollowedHyperlink"/>
    <w:rsid w:val="00760B3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45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538"/>
  </w:style>
  <w:style w:type="character" w:customStyle="1" w:styleId="CommentTextChar">
    <w:name w:val="Comment Text Char"/>
    <w:link w:val="CommentText"/>
    <w:uiPriority w:val="99"/>
    <w:semiHidden/>
    <w:rsid w:val="00D45538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5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5538"/>
    <w:rPr>
      <w:rFonts w:ascii="Verdana" w:hAnsi="Verdana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538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link w:val="Heading1"/>
    <w:uiPriority w:val="9"/>
    <w:rsid w:val="00152C41"/>
    <w:rPr>
      <w:rFonts w:ascii="Times New Roman" w:hAnsi="Times New Roman"/>
      <w:b/>
      <w:bCs/>
      <w:color w:val="548AB7"/>
      <w:sz w:val="24"/>
      <w:szCs w:val="24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407BAA"/>
    <w:rPr>
      <w:rFonts w:ascii="Cambria" w:eastAsia="Times New Roman" w:hAnsi="Cambria" w:cs="Times New Roman"/>
      <w:color w:val="548AB7"/>
      <w:sz w:val="24"/>
      <w:szCs w:val="24"/>
    </w:rPr>
  </w:style>
  <w:style w:type="character" w:customStyle="1" w:styleId="Heading3Char">
    <w:name w:val="Heading 3 Char"/>
    <w:link w:val="Heading3"/>
    <w:uiPriority w:val="9"/>
    <w:rsid w:val="0017286E"/>
    <w:rPr>
      <w:rFonts w:ascii="Cambria" w:eastAsia="Times New Roman" w:hAnsi="Cambria" w:cs="Times New Roman"/>
      <w:color w:val="94B6D2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C3C24"/>
    <w:rPr>
      <w:rFonts w:ascii="Cambria" w:eastAsia="Times New Roman" w:hAnsi="Cambria" w:cs="Times New Roman"/>
      <w:i/>
      <w:iCs/>
      <w:color w:val="94B6D2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C3C24"/>
    <w:rPr>
      <w:rFonts w:ascii="Cambria" w:eastAsia="Times New Roman" w:hAnsi="Cambria" w:cs="Times New Roman"/>
      <w:color w:val="94B6D2"/>
    </w:rPr>
  </w:style>
  <w:style w:type="character" w:customStyle="1" w:styleId="Heading6Char">
    <w:name w:val="Heading 6 Char"/>
    <w:link w:val="Heading6"/>
    <w:uiPriority w:val="9"/>
    <w:semiHidden/>
    <w:rsid w:val="00FC3C24"/>
    <w:rPr>
      <w:rFonts w:ascii="Cambria" w:eastAsia="Times New Roman" w:hAnsi="Cambria" w:cs="Times New Roman"/>
      <w:i/>
      <w:iCs/>
      <w:color w:val="94B6D2"/>
    </w:rPr>
  </w:style>
  <w:style w:type="character" w:customStyle="1" w:styleId="Heading7Char">
    <w:name w:val="Heading 7 Char"/>
    <w:link w:val="Heading7"/>
    <w:uiPriority w:val="9"/>
    <w:semiHidden/>
    <w:rsid w:val="00FC3C24"/>
    <w:rPr>
      <w:rFonts w:ascii="Cambria" w:eastAsia="Times New Roman" w:hAnsi="Cambria" w:cs="Times New Roman"/>
      <w:b/>
      <w:bCs/>
      <w:color w:val="A5AB81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FC3C24"/>
    <w:rPr>
      <w:rFonts w:ascii="Cambria" w:eastAsia="Times New Roman" w:hAnsi="Cambria" w:cs="Times New Roman"/>
      <w:b/>
      <w:bCs/>
      <w:i/>
      <w:iCs/>
      <w:color w:val="A5AB81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C3C24"/>
    <w:rPr>
      <w:rFonts w:ascii="Cambria" w:eastAsia="Times New Roman" w:hAnsi="Cambria" w:cs="Times New Roman"/>
      <w:i/>
      <w:iCs/>
      <w:color w:val="A5AB8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3C2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3C24"/>
    <w:pPr>
      <w:pBdr>
        <w:top w:val="single" w:sz="8" w:space="10" w:color="C9DAE8"/>
        <w:bottom w:val="single" w:sz="24" w:space="15" w:color="A5AB81"/>
      </w:pBdr>
      <w:jc w:val="center"/>
    </w:pPr>
    <w:rPr>
      <w:rFonts w:ascii="Cambria" w:hAnsi="Cambria"/>
      <w:i/>
      <w:iCs/>
      <w:color w:val="345C7D"/>
      <w:sz w:val="60"/>
      <w:szCs w:val="60"/>
    </w:rPr>
  </w:style>
  <w:style w:type="character" w:customStyle="1" w:styleId="TitleChar">
    <w:name w:val="Title Char"/>
    <w:link w:val="Title"/>
    <w:uiPriority w:val="10"/>
    <w:rsid w:val="00FC3C24"/>
    <w:rPr>
      <w:rFonts w:ascii="Cambria" w:eastAsia="Times New Roman" w:hAnsi="Cambria" w:cs="Times New Roman"/>
      <w:i/>
      <w:iCs/>
      <w:color w:val="345C7D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C24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FC3C24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FC3C24"/>
    <w:rPr>
      <w:b/>
      <w:bCs/>
      <w:spacing w:val="0"/>
    </w:rPr>
  </w:style>
  <w:style w:type="character" w:styleId="Emphasis">
    <w:name w:val="Emphasis"/>
    <w:uiPriority w:val="20"/>
    <w:qFormat/>
    <w:rsid w:val="00FC3C24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FC3C24"/>
  </w:style>
  <w:style w:type="character" w:customStyle="1" w:styleId="NoSpacingChar">
    <w:name w:val="No Spacing Char"/>
    <w:basedOn w:val="DefaultParagraphFont"/>
    <w:link w:val="NoSpacing"/>
    <w:uiPriority w:val="1"/>
    <w:rsid w:val="00FC3C24"/>
  </w:style>
  <w:style w:type="paragraph" w:styleId="ListParagraph">
    <w:name w:val="List Paragraph"/>
    <w:basedOn w:val="Normal"/>
    <w:uiPriority w:val="34"/>
    <w:qFormat/>
    <w:rsid w:val="00FC3C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3C24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FC3C24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C24"/>
    <w:pPr>
      <w:pBdr>
        <w:top w:val="single" w:sz="12" w:space="10" w:color="D4E1ED"/>
        <w:left w:val="single" w:sz="36" w:space="4" w:color="94B6D2"/>
        <w:bottom w:val="single" w:sz="24" w:space="10" w:color="A5AB81"/>
        <w:right w:val="single" w:sz="36" w:space="4" w:color="94B6D2"/>
      </w:pBdr>
      <w:shd w:val="clear" w:color="auto" w:fill="94B6D2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FC3C2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94B6D2"/>
    </w:rPr>
  </w:style>
  <w:style w:type="character" w:styleId="SubtleEmphasis">
    <w:name w:val="Subtle Emphasis"/>
    <w:uiPriority w:val="19"/>
    <w:qFormat/>
    <w:rsid w:val="00FC3C24"/>
    <w:rPr>
      <w:i/>
      <w:iCs/>
      <w:color w:val="5A5A5A"/>
    </w:rPr>
  </w:style>
  <w:style w:type="character" w:styleId="IntenseEmphasis">
    <w:name w:val="Intense Emphasis"/>
    <w:uiPriority w:val="21"/>
    <w:qFormat/>
    <w:rsid w:val="00FC3C24"/>
    <w:rPr>
      <w:b/>
      <w:bCs/>
      <w:i/>
      <w:iCs/>
      <w:color w:val="94B6D2"/>
      <w:sz w:val="22"/>
      <w:szCs w:val="22"/>
    </w:rPr>
  </w:style>
  <w:style w:type="character" w:styleId="SubtleReference">
    <w:name w:val="Subtle Reference"/>
    <w:uiPriority w:val="31"/>
    <w:qFormat/>
    <w:rsid w:val="00FC3C24"/>
    <w:rPr>
      <w:color w:val="auto"/>
      <w:u w:val="single" w:color="A5AB81"/>
    </w:rPr>
  </w:style>
  <w:style w:type="character" w:styleId="IntenseReference">
    <w:name w:val="Intense Reference"/>
    <w:uiPriority w:val="32"/>
    <w:qFormat/>
    <w:rsid w:val="00FC3C24"/>
    <w:rPr>
      <w:b/>
      <w:bCs/>
      <w:color w:val="80865A"/>
      <w:u w:val="single" w:color="A5AB81"/>
    </w:rPr>
  </w:style>
  <w:style w:type="character" w:styleId="BookTitle">
    <w:name w:val="Book Title"/>
    <w:uiPriority w:val="33"/>
    <w:qFormat/>
    <w:rsid w:val="00FC3C24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C24"/>
    <w:pPr>
      <w:outlineLvl w:val="9"/>
    </w:pPr>
  </w:style>
  <w:style w:type="table" w:styleId="TableGrid">
    <w:name w:val="Table Grid"/>
    <w:basedOn w:val="TableNormal"/>
    <w:uiPriority w:val="59"/>
    <w:rsid w:val="004F30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BM\Application%20Data\Microsoft\Templates\Softis%20Verde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5781-DAB1-4342-A4A2-256236E0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Softis Verdena</Template>
  <TotalTime>0</TotalTime>
  <Pages>7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Softis hf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Sigurður Björnsson</dc:creator>
  <cp:lastModifiedBy>Sigurður Óli Sigurðsson</cp:lastModifiedBy>
  <cp:revision>2</cp:revision>
  <cp:lastPrinted>2015-03-10T12:42:00Z</cp:lastPrinted>
  <dcterms:created xsi:type="dcterms:W3CDTF">2015-05-15T13:11:00Z</dcterms:created>
  <dcterms:modified xsi:type="dcterms:W3CDTF">2015-05-15T13:11:00Z</dcterms:modified>
</cp:coreProperties>
</file>